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sdt>
      <w:sdtPr>
        <w:rPr>
          <w:rFonts w:ascii="Times New Roman" w:hAnsi="Times New Roman" w:cs="Times New Roman"/>
          <w:color w:val="auto"/>
          <w:sz w:val="24"/>
          <w:szCs w:val="24"/>
        </w:rPr>
        <w:alias w:val="Resume Name"/>
        <w:tag w:val="Resume Name"/>
        <w:id w:val="986285798"/>
        <w:placeholder>
          <w:docPart w:val="BDA9B3E865F446598A469D3A55C13BE3"/>
        </w:placeholder>
        <w:docPartList>
          <w:docPartGallery w:val="Quick Parts"/>
          <w:docPartCategory w:val=" Resume Name"/>
        </w:docPartList>
      </w:sdtPr>
      <w:sdtEndPr/>
      <w:sdtContent>
        <w:p w:rsidR="004A04E8" w:rsidRPr="0074100D" w:rsidRDefault="00910BD0" w:rsidP="00F338D7">
          <w:pPr>
            <w:pStyle w:val="NoSpacing"/>
            <w:rPr>
              <w:rFonts w:ascii="Times New Roman" w:hAnsi="Times New Roman" w:cs="Times New Roman"/>
              <w:color w:val="46464A" w:themeColor="text2"/>
              <w:sz w:val="24"/>
              <w:szCs w:val="24"/>
            </w:rPr>
          </w:pPr>
          <w:r w:rsidRPr="0074100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274320" distL="457200" distR="457200" simplePos="0" relativeHeight="251661312" behindDoc="0" locked="0" layoutInCell="1" allowOverlap="1" wp14:anchorId="545E7A13" wp14:editId="477DFB73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top</wp:align>
                    </wp:positionV>
                    <wp:extent cx="2960370" cy="390525"/>
                    <wp:effectExtent l="19050" t="19050" r="30480" b="47625"/>
                    <wp:wrapTopAndBottom/>
                    <wp:docPr id="3" name="Rectangle 3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296037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 cmpd="thinThick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4A04E8" w:rsidRPr="00910BD0" w:rsidRDefault="00BB18F5">
                                <w:pPr>
                                  <w:pStyle w:val="PersonalNam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Author"/>
                                    <w:id w:val="-1150670988"/>
                                    <w:placeholder>
                                      <w:docPart w:val="45354AAFF1B849B4A2F65683AFF52BB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077F2" w:rsidRPr="00771BE6">
                                      <w:rPr>
                                        <w:sz w:val="32"/>
                                        <w:szCs w:val="32"/>
                                      </w:rPr>
                                      <w:t>ATALAYA N. HUDSON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vert="horz" wrap="square" lIns="182880" tIns="91440" rIns="182880" bIns="45720" rtlCol="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5E7A13" id="Rectangle 3" o:spid="_x0000_s1026" style="position:absolute;left:0;text-align:left;margin-left:0;margin-top:0;width:233.1pt;height:30.75pt;z-index:251661312;visibility:visible;mso-wrap-style:square;mso-width-percent:0;mso-height-percent:0;mso-wrap-distance-left:36pt;mso-wrap-distance-top:0;mso-wrap-distance-right:36pt;mso-wrap-distance-bottom:21.6pt;mso-position-horizontal:center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" fillcolor="black [3213]" strokecolor="black [3213]" strokeweight="4.5pt">
                    <v:stroke linestyle="thinThick"/>
                    <v:path arrowok="t"/>
                    <o:lock v:ext="edit" grouping="t"/>
                    <v:textbox inset="14.4pt,7.2pt,14.4pt">
                      <w:txbxContent>
                        <w:p w:rsidR="004A04E8" w:rsidRPr="00910BD0" w:rsidRDefault="00BB18F5">
                          <w:pPr>
                            <w:pStyle w:val="PersonalName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Author"/>
                              <w:id w:val="-1150670988"/>
                              <w:placeholder>
                                <w:docPart w:val="45354AAFF1B849B4A2F65683AFF52B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077F2" w:rsidRPr="00771BE6">
                                <w:rPr>
                                  <w:sz w:val="32"/>
                                  <w:szCs w:val="32"/>
                                </w:rPr>
                                <w:t>ATALAYA N. HUDSON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page"/>
                  </v:rect>
                </w:pict>
              </mc:Fallback>
            </mc:AlternateContent>
          </w:r>
          <w:sdt>
            <w:sdtPr>
              <w:rPr>
                <w:rFonts w:ascii="Times New Roman" w:hAnsi="Times New Roman" w:cs="Times New Roman"/>
                <w:color w:val="46464A" w:themeColor="text2"/>
                <w:sz w:val="24"/>
                <w:szCs w:val="24"/>
              </w:rPr>
              <w:alias w:val="E-mail Address"/>
              <w:id w:val="169154114"/>
              <w:placeholder>
                <w:docPart w:val="8D59A727CFBA4A6293FE31A5FDE0BA55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49299C" w:rsidRPr="0074100D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Atalayahudson5@Gmail.com</w:t>
              </w:r>
            </w:sdtContent>
          </w:sdt>
          <w:r w:rsidR="005869CA" w:rsidRPr="0074100D">
            <w:rPr>
              <w:rFonts w:ascii="Times New Roman" w:hAnsi="Times New Roman" w:cs="Times New Roman"/>
              <w:color w:val="46464A" w:themeColor="text2"/>
              <w:sz w:val="24"/>
              <w:szCs w:val="24"/>
            </w:rPr>
            <w:t xml:space="preserve"> </w:t>
          </w:r>
          <w:r w:rsidR="005869CA" w:rsidRPr="0074100D">
            <w:rPr>
              <w:rFonts w:ascii="Times New Roman" w:hAnsi="Times New Roman" w:cs="Times New Roman"/>
              <w:color w:val="6F6F74" w:themeColor="accent1"/>
              <w:sz w:val="24"/>
              <w:szCs w:val="24"/>
            </w:rPr>
            <w:sym w:font="Wingdings" w:char="F074"/>
          </w:r>
          <w:r w:rsidR="005869CA" w:rsidRPr="0074100D">
            <w:rPr>
              <w:rFonts w:ascii="Times New Roman" w:hAnsi="Times New Roman" w:cs="Times New Roman"/>
              <w:color w:val="46464A" w:themeColor="text2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color w:val="46464A" w:themeColor="text2"/>
                <w:sz w:val="24"/>
                <w:szCs w:val="24"/>
              </w:rPr>
              <w:alias w:val="Address"/>
              <w:id w:val="505637697"/>
              <w:placeholder>
                <w:docPart w:val="FDC051F354224B13BBC8ECFB0A0E56E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25348B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3</w:t>
              </w:r>
              <w:r w:rsidR="0049299C" w:rsidRPr="0074100D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 xml:space="preserve"> </w:t>
              </w:r>
              <w:r w:rsidR="00000A39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East</w:t>
              </w:r>
              <w:r w:rsidR="0049299C" w:rsidRPr="0074100D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 xml:space="preserve"> Newfield </w:t>
              </w:r>
              <w:r w:rsidR="00C13BEC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 xml:space="preserve">Way, </w:t>
              </w:r>
              <w:proofErr w:type="spellStart"/>
              <w:r w:rsidR="00C13BEC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Bala</w:t>
              </w:r>
              <w:proofErr w:type="spellEnd"/>
              <w:r w:rsidR="00555750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 xml:space="preserve"> </w:t>
              </w:r>
              <w:proofErr w:type="spellStart"/>
              <w:r w:rsidR="00555750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Cyn</w:t>
              </w:r>
              <w:r w:rsidR="00C13BEC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w</w:t>
              </w:r>
              <w:r w:rsidR="00000A39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yd</w:t>
              </w:r>
              <w:proofErr w:type="spellEnd"/>
              <w:r w:rsidR="00000A39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 xml:space="preserve">, </w:t>
              </w:r>
              <w:r w:rsidR="005869CA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PA</w:t>
              </w:r>
              <w:r w:rsidR="0049299C" w:rsidRPr="0074100D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 xml:space="preserve"> 19004 </w:t>
              </w:r>
            </w:sdtContent>
          </w:sdt>
          <w:r w:rsidR="005869CA" w:rsidRPr="0074100D">
            <w:rPr>
              <w:rFonts w:ascii="Times New Roman" w:hAnsi="Times New Roman" w:cs="Times New Roman"/>
              <w:color w:val="6F6F74" w:themeColor="accent1"/>
              <w:sz w:val="24"/>
              <w:szCs w:val="24"/>
            </w:rPr>
            <w:sym w:font="Wingdings" w:char="F074"/>
          </w:r>
          <w:r w:rsidR="005869CA" w:rsidRPr="0074100D">
            <w:rPr>
              <w:rFonts w:ascii="Times New Roman" w:hAnsi="Times New Roman" w:cs="Times New Roman"/>
              <w:color w:val="46464A" w:themeColor="text2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46464A" w:themeColor="text2"/>
                <w:sz w:val="24"/>
                <w:szCs w:val="24"/>
              </w:rPr>
              <w:alias w:val="Phone"/>
              <w:id w:val="-298074868"/>
              <w:placeholder>
                <w:docPart w:val="54B070F5D90A41E298E2232ED496398A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25348B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215704</w:t>
              </w:r>
              <w:r w:rsidR="0049299C" w:rsidRPr="0074100D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633</w:t>
              </w:r>
              <w:r w:rsidR="00000A39">
                <w:rPr>
                  <w:rFonts w:ascii="Times New Roman" w:hAnsi="Times New Roman" w:cs="Times New Roman"/>
                  <w:color w:val="46464A" w:themeColor="text2"/>
                  <w:sz w:val="24"/>
                  <w:szCs w:val="24"/>
                </w:rPr>
                <w:t>4</w:t>
              </w:r>
            </w:sdtContent>
          </w:sdt>
        </w:p>
        <w:sdt>
          <w:sdtPr>
            <w:rPr>
              <w:rStyle w:val="PlaceholderText"/>
              <w:rFonts w:ascii="Times New Roman" w:hAnsi="Times New Roman" w:cs="Times New Roman"/>
              <w:color w:val="0070C0"/>
              <w:sz w:val="24"/>
              <w:szCs w:val="24"/>
              <w:u w:val="single"/>
            </w:rPr>
            <w:id w:val="-467742748"/>
            <w:placeholder>
              <w:docPart w:val="B56E967B00BF42A1A1269A573A397ECA"/>
            </w:placeholder>
            <w:text/>
          </w:sdtPr>
          <w:sdtEndPr>
            <w:rPr>
              <w:rStyle w:val="PlaceholderText"/>
            </w:rPr>
          </w:sdtEndPr>
          <w:sdtContent>
            <w:p w:rsidR="004A04E8" w:rsidRPr="0074100D" w:rsidRDefault="0049299C">
              <w:pPr>
                <w:pStyle w:val="NoSpacing"/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</w:pPr>
              <w:r w:rsidRPr="00771BE6">
                <w:rPr>
                  <w:rStyle w:val="PlaceholderText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https://www.attiesfoodrules@weebly.com</w:t>
              </w:r>
            </w:p>
          </w:sdtContent>
        </w:sdt>
        <w:p w:rsidR="004A04E8" w:rsidRPr="0074100D" w:rsidRDefault="00BB18F5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A04E8" w:rsidRPr="0025348B" w:rsidRDefault="005869CA" w:rsidP="00910BD0">
      <w:pPr>
        <w:pStyle w:val="SectionHeading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348B">
        <w:rPr>
          <w:rFonts w:ascii="Times New Roman" w:hAnsi="Times New Roman" w:cs="Times New Roman"/>
          <w:b/>
          <w:color w:val="auto"/>
          <w:sz w:val="24"/>
          <w:szCs w:val="24"/>
        </w:rPr>
        <w:t>Objectives</w:t>
      </w:r>
    </w:p>
    <w:p w:rsidR="004A04E8" w:rsidRPr="0074100D" w:rsidRDefault="00067978" w:rsidP="00910BD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0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25867204" wp14:editId="31D0C2D8">
                <wp:simplePos x="0" y="0"/>
                <wp:positionH relativeFrom="margin">
                  <wp:posOffset>133350</wp:posOffset>
                </wp:positionH>
                <wp:positionV relativeFrom="margin">
                  <wp:posOffset>1684020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E7248" id="Straight Connector 1" o:spid="_x0000_s1026" style="position:absolute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" from="10.5pt,132.6pt" to="514.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attgEAAMMDAAAOAAAAZHJzL2Uyb0RvYy54bWysU8Fu2zAMvQ/YPwi6L3aKoS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" o:allowincell="f" o:allowoverlap="f" strokecolor="#6f6f74 [3204]">
                <w10:wrap anchorx="margin" anchory="margin"/>
              </v:line>
            </w:pict>
          </mc:Fallback>
        </mc:AlternateContent>
      </w:r>
      <w:r w:rsidR="00F338D7" w:rsidRPr="0074100D">
        <w:rPr>
          <w:rFonts w:ascii="Times New Roman" w:hAnsi="Times New Roman" w:cs="Times New Roman"/>
          <w:sz w:val="24"/>
          <w:szCs w:val="24"/>
        </w:rPr>
        <w:t>To obtain a Wellness Program Coordinator</w:t>
      </w:r>
      <w:r w:rsidR="00CC19D4">
        <w:rPr>
          <w:rFonts w:ascii="Times New Roman" w:hAnsi="Times New Roman" w:cs="Times New Roman"/>
          <w:sz w:val="24"/>
          <w:szCs w:val="24"/>
        </w:rPr>
        <w:t xml:space="preserve"> and</w:t>
      </w:r>
      <w:r w:rsidR="00A73D65">
        <w:rPr>
          <w:rFonts w:ascii="Times New Roman" w:hAnsi="Times New Roman" w:cs="Times New Roman"/>
          <w:sz w:val="24"/>
          <w:szCs w:val="24"/>
        </w:rPr>
        <w:t xml:space="preserve"> </w:t>
      </w:r>
      <w:r w:rsidR="00F64B91">
        <w:rPr>
          <w:rFonts w:ascii="Times New Roman" w:hAnsi="Times New Roman" w:cs="Times New Roman"/>
          <w:sz w:val="24"/>
          <w:szCs w:val="24"/>
        </w:rPr>
        <w:t xml:space="preserve">Home </w:t>
      </w:r>
      <w:r w:rsidR="00822327">
        <w:rPr>
          <w:rFonts w:ascii="Times New Roman" w:hAnsi="Times New Roman" w:cs="Times New Roman"/>
          <w:sz w:val="24"/>
          <w:szCs w:val="24"/>
        </w:rPr>
        <w:t>Caregiver</w:t>
      </w:r>
      <w:r w:rsidR="00CC19D4">
        <w:rPr>
          <w:rFonts w:ascii="Times New Roman" w:hAnsi="Times New Roman" w:cs="Times New Roman"/>
          <w:sz w:val="24"/>
          <w:szCs w:val="24"/>
        </w:rPr>
        <w:t xml:space="preserve"> </w:t>
      </w:r>
      <w:r w:rsidR="0060364C">
        <w:rPr>
          <w:rFonts w:ascii="Times New Roman" w:hAnsi="Times New Roman" w:cs="Times New Roman"/>
          <w:sz w:val="24"/>
          <w:szCs w:val="24"/>
        </w:rPr>
        <w:t>p</w:t>
      </w:r>
      <w:r w:rsidR="0060364C" w:rsidRPr="0074100D">
        <w:rPr>
          <w:rFonts w:ascii="Times New Roman" w:hAnsi="Times New Roman" w:cs="Times New Roman"/>
          <w:sz w:val="24"/>
          <w:szCs w:val="24"/>
        </w:rPr>
        <w:t>osition</w:t>
      </w:r>
      <w:r w:rsidR="00286D9F" w:rsidRPr="0074100D">
        <w:rPr>
          <w:rFonts w:ascii="Times New Roman" w:hAnsi="Times New Roman" w:cs="Times New Roman"/>
          <w:sz w:val="24"/>
          <w:szCs w:val="24"/>
        </w:rPr>
        <w:t xml:space="preserve"> at </w:t>
      </w:r>
      <w:r w:rsidR="0060364C">
        <w:rPr>
          <w:rFonts w:ascii="Times New Roman" w:hAnsi="Times New Roman" w:cs="Times New Roman"/>
          <w:sz w:val="24"/>
          <w:szCs w:val="24"/>
        </w:rPr>
        <w:t>a</w:t>
      </w:r>
      <w:r w:rsidR="00B20EED">
        <w:rPr>
          <w:rFonts w:ascii="Times New Roman" w:hAnsi="Times New Roman" w:cs="Times New Roman"/>
          <w:sz w:val="24"/>
          <w:szCs w:val="24"/>
        </w:rPr>
        <w:t xml:space="preserve"> </w:t>
      </w:r>
      <w:r w:rsidR="00F074BA">
        <w:rPr>
          <w:rFonts w:ascii="Times New Roman" w:hAnsi="Times New Roman" w:cs="Times New Roman"/>
          <w:sz w:val="24"/>
          <w:szCs w:val="24"/>
        </w:rPr>
        <w:t>facility</w:t>
      </w:r>
      <w:r w:rsidR="00F338D7" w:rsidRPr="0074100D">
        <w:rPr>
          <w:rFonts w:ascii="Times New Roman" w:hAnsi="Times New Roman" w:cs="Times New Roman"/>
          <w:sz w:val="24"/>
          <w:szCs w:val="24"/>
        </w:rPr>
        <w:t xml:space="preserve"> that will allow me to utilize my skills and has potential for growth</w:t>
      </w:r>
    </w:p>
    <w:p w:rsidR="004A04E8" w:rsidRDefault="005869CA" w:rsidP="00910BD0">
      <w:pPr>
        <w:pStyle w:val="SectionHeading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100D"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</w:p>
    <w:p w:rsidR="007012B5" w:rsidRPr="0074100D" w:rsidRDefault="007012B5" w:rsidP="007012B5">
      <w:pPr>
        <w:spacing w:line="240" w:lineRule="auto"/>
        <w:rPr>
          <w:rFonts w:ascii="Times New Roman" w:hAnsi="Times New Roman" w:cs="Times New Roman"/>
          <w:color w:val="6F6F74" w:themeColor="accent1"/>
          <w:sz w:val="24"/>
          <w:szCs w:val="24"/>
        </w:rPr>
      </w:pP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>Kaplan University</w:t>
      </w:r>
      <w:r w:rsidR="00B75E12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</w:t>
      </w:r>
      <w:r w:rsidR="00B75E12"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sym w:font="Wingdings" w:char="F074"/>
      </w:r>
      <w:r w:rsidR="00B75E12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>1801 East Kimberly Road, Davenport, Iowa 52301</w:t>
      </w:r>
    </w:p>
    <w:p w:rsidR="007012B5" w:rsidRDefault="006D08F5" w:rsidP="0070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Bachelors Degree of </w:t>
      </w:r>
      <w:r w:rsidR="007012B5" w:rsidRPr="0074100D">
        <w:rPr>
          <w:rFonts w:ascii="Times New Roman" w:hAnsi="Times New Roman" w:cs="Times New Roman"/>
          <w:sz w:val="24"/>
          <w:szCs w:val="24"/>
        </w:rPr>
        <w:t xml:space="preserve">Science in Health &amp; Wellness- </w:t>
      </w:r>
      <w:r>
        <w:rPr>
          <w:rFonts w:ascii="Times New Roman" w:hAnsi="Times New Roman" w:cs="Times New Roman"/>
          <w:sz w:val="24"/>
          <w:szCs w:val="24"/>
        </w:rPr>
        <w:t>GPA 3.6</w:t>
      </w:r>
    </w:p>
    <w:p w:rsidR="007012B5" w:rsidRPr="0074100D" w:rsidRDefault="007012B5" w:rsidP="0070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>Dean’s List</w:t>
      </w:r>
      <w:r w:rsidR="0025348B">
        <w:rPr>
          <w:rFonts w:ascii="Times New Roman" w:hAnsi="Times New Roman" w:cs="Times New Roman"/>
          <w:sz w:val="24"/>
          <w:szCs w:val="24"/>
        </w:rPr>
        <w:t>-</w:t>
      </w:r>
      <w:r w:rsidRPr="0074100D">
        <w:rPr>
          <w:rFonts w:ascii="Times New Roman" w:hAnsi="Times New Roman" w:cs="Times New Roman"/>
          <w:sz w:val="24"/>
          <w:szCs w:val="24"/>
        </w:rPr>
        <w:t xml:space="preserve"> 4 Year Duration</w:t>
      </w:r>
    </w:p>
    <w:p w:rsidR="007012B5" w:rsidRPr="0074100D" w:rsidRDefault="007012B5" w:rsidP="0070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 xml:space="preserve">Awarded </w:t>
      </w:r>
      <w:r w:rsidR="0025348B">
        <w:rPr>
          <w:rFonts w:ascii="Times New Roman" w:hAnsi="Times New Roman" w:cs="Times New Roman"/>
          <w:sz w:val="24"/>
          <w:szCs w:val="24"/>
        </w:rPr>
        <w:t xml:space="preserve">Annual </w:t>
      </w:r>
      <w:r w:rsidRPr="0074100D">
        <w:rPr>
          <w:rFonts w:ascii="Times New Roman" w:hAnsi="Times New Roman" w:cs="Times New Roman"/>
          <w:sz w:val="24"/>
          <w:szCs w:val="24"/>
        </w:rPr>
        <w:t>Academic Scholarship</w:t>
      </w:r>
      <w:r w:rsidR="0025348B">
        <w:rPr>
          <w:rFonts w:ascii="Times New Roman" w:hAnsi="Times New Roman" w:cs="Times New Roman"/>
          <w:sz w:val="24"/>
          <w:szCs w:val="24"/>
        </w:rPr>
        <w:t>- 4 Year Duration</w:t>
      </w:r>
      <w:r w:rsidRPr="0074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B5" w:rsidRPr="0074100D" w:rsidRDefault="007012B5" w:rsidP="0070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0AC" w:rsidRPr="0074100D" w:rsidRDefault="003E30AC" w:rsidP="00910BD0">
      <w:pPr>
        <w:spacing w:line="240" w:lineRule="auto"/>
        <w:rPr>
          <w:rFonts w:ascii="Times New Roman" w:hAnsi="Times New Roman" w:cs="Times New Roman"/>
          <w:color w:val="46464A" w:themeColor="text2"/>
          <w:sz w:val="24"/>
          <w:szCs w:val="24"/>
        </w:rPr>
      </w:pPr>
      <w:r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>The Kaplan</w:t>
      </w:r>
      <w:r w:rsidR="00910BD0"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Career</w:t>
      </w:r>
      <w:r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Institute</w:t>
      </w:r>
      <w:r w:rsidR="00B75E12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</w:t>
      </w:r>
      <w:r w:rsidR="00B75E12"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sym w:font="Wingdings" w:char="F074"/>
      </w:r>
      <w:r w:rsidR="00B75E12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</w:t>
      </w:r>
      <w:r w:rsidR="00910BD0"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>3010 Market Street,</w:t>
      </w:r>
      <w:r w:rsidR="00F338D7"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Philadelphia</w:t>
      </w:r>
      <w:r w:rsidR="005869CA">
        <w:rPr>
          <w:rFonts w:ascii="Times New Roman" w:hAnsi="Times New Roman" w:cs="Times New Roman"/>
          <w:color w:val="46464A" w:themeColor="text2"/>
          <w:sz w:val="24"/>
          <w:szCs w:val="24"/>
        </w:rPr>
        <w:t>,</w:t>
      </w:r>
      <w:r w:rsidR="00F338D7"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PA</w:t>
      </w:r>
      <w:r w:rsidR="00910BD0" w:rsidRPr="0074100D"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19104</w:t>
      </w:r>
    </w:p>
    <w:p w:rsidR="006D08F5" w:rsidRPr="0074100D" w:rsidRDefault="003E30AC" w:rsidP="006D0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>Medical Assistant – GPA 4.0</w:t>
      </w:r>
      <w:r w:rsidR="002A7738">
        <w:rPr>
          <w:rFonts w:ascii="Times New Roman" w:hAnsi="Times New Roman" w:cs="Times New Roman"/>
          <w:sz w:val="24"/>
          <w:szCs w:val="24"/>
        </w:rPr>
        <w:t xml:space="preserve">. </w:t>
      </w:r>
      <w:r w:rsidR="006D08F5">
        <w:rPr>
          <w:rFonts w:ascii="Times New Roman" w:hAnsi="Times New Roman" w:cs="Times New Roman"/>
          <w:sz w:val="24"/>
          <w:szCs w:val="24"/>
        </w:rPr>
        <w:t>Externship: Dr. Sobel- Private Practice, Chestnut, Philadelphia, PA.</w:t>
      </w:r>
    </w:p>
    <w:p w:rsidR="003E30AC" w:rsidRDefault="003E30AC" w:rsidP="00910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>Aca</w:t>
      </w:r>
      <w:r w:rsidR="00071514">
        <w:rPr>
          <w:rFonts w:ascii="Times New Roman" w:hAnsi="Times New Roman" w:cs="Times New Roman"/>
          <w:sz w:val="24"/>
          <w:szCs w:val="24"/>
        </w:rPr>
        <w:t>demic Honors</w:t>
      </w:r>
      <w:r w:rsidR="00BD0CA7">
        <w:rPr>
          <w:rFonts w:ascii="Times New Roman" w:hAnsi="Times New Roman" w:cs="Times New Roman"/>
          <w:sz w:val="24"/>
          <w:szCs w:val="24"/>
        </w:rPr>
        <w:t>-Consistent</w:t>
      </w:r>
      <w:r w:rsidR="006D08F5">
        <w:rPr>
          <w:rFonts w:ascii="Times New Roman" w:hAnsi="Times New Roman" w:cs="Times New Roman"/>
          <w:sz w:val="24"/>
          <w:szCs w:val="24"/>
        </w:rPr>
        <w:t xml:space="preserve"> </w:t>
      </w:r>
      <w:r w:rsidR="00A85B39">
        <w:rPr>
          <w:rFonts w:ascii="Times New Roman" w:hAnsi="Times New Roman" w:cs="Times New Roman"/>
          <w:sz w:val="24"/>
          <w:szCs w:val="24"/>
        </w:rPr>
        <w:t>9</w:t>
      </w:r>
      <w:r w:rsidR="0025348B">
        <w:rPr>
          <w:rFonts w:ascii="Times New Roman" w:hAnsi="Times New Roman" w:cs="Times New Roman"/>
          <w:sz w:val="24"/>
          <w:szCs w:val="24"/>
        </w:rPr>
        <w:t xml:space="preserve"> Month D</w:t>
      </w:r>
      <w:r w:rsidRPr="0074100D">
        <w:rPr>
          <w:rFonts w:ascii="Times New Roman" w:hAnsi="Times New Roman" w:cs="Times New Roman"/>
          <w:sz w:val="24"/>
          <w:szCs w:val="24"/>
        </w:rPr>
        <w:t>uration</w:t>
      </w:r>
    </w:p>
    <w:p w:rsidR="00DC6B0A" w:rsidRDefault="00DC6B0A" w:rsidP="00DC6B0A">
      <w:pPr>
        <w:pStyle w:val="Subsection"/>
        <w:ind w:left="360"/>
        <w:rPr>
          <w:rFonts w:ascii="Times New Roman" w:hAnsi="Times New Roman" w:cs="Times New Roman"/>
          <w:color w:val="6F6F74" w:themeColor="accent1"/>
          <w:sz w:val="24"/>
          <w:szCs w:val="24"/>
        </w:rPr>
      </w:pPr>
    </w:p>
    <w:p w:rsidR="00DC6B0A" w:rsidRPr="0074100D" w:rsidRDefault="00DC6B0A" w:rsidP="00DC6B0A">
      <w:pPr>
        <w:pStyle w:val="Subsection"/>
        <w:ind w:left="360"/>
        <w:rPr>
          <w:rFonts w:ascii="Times New Roman" w:hAnsi="Times New Roman" w:cs="Times New Roman"/>
          <w:vanish/>
          <w:color w:val="6F6F74" w:themeColor="accent1"/>
          <w:sz w:val="24"/>
          <w:szCs w:val="24"/>
          <w:specVanish/>
        </w:rPr>
      </w:pP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>United Parcel Service PHL Air Hub</w:t>
      </w:r>
    </w:p>
    <w:p w:rsidR="00DC6B0A" w:rsidRDefault="00DC6B0A" w:rsidP="00DC6B0A">
      <w:pPr>
        <w:spacing w:line="240" w:lineRule="auto"/>
        <w:rPr>
          <w:rFonts w:ascii="Times New Roman" w:hAnsi="Times New Roman" w:cs="Times New Roman"/>
          <w:color w:val="6F6F74" w:themeColor="accent1"/>
          <w:sz w:val="24"/>
          <w:szCs w:val="24"/>
        </w:rPr>
      </w:pP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sym w:font="Wingdings" w:char="F074"/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1</w:t>
      </w:r>
      <w:r w:rsidR="005869CA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hog Island Road, Philadelphia, PA 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>19153</w:t>
      </w:r>
    </w:p>
    <w:p w:rsidR="0036005D" w:rsidRDefault="00DC6B0A" w:rsidP="00360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hour-Certification </w:t>
      </w:r>
      <w:r w:rsidR="00496F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Designated Hazardous Response and Management Training</w:t>
      </w:r>
    </w:p>
    <w:p w:rsidR="0025348B" w:rsidRDefault="0025348B" w:rsidP="00067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496F2B">
        <w:rPr>
          <w:rFonts w:ascii="Times New Roman" w:hAnsi="Times New Roman" w:cs="Times New Roman"/>
          <w:sz w:val="24"/>
          <w:szCs w:val="24"/>
        </w:rPr>
        <w:t>-</w:t>
      </w:r>
      <w:r w:rsidR="00A85B39">
        <w:rPr>
          <w:rFonts w:ascii="Times New Roman" w:hAnsi="Times New Roman" w:cs="Times New Roman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5B39">
        <w:rPr>
          <w:rFonts w:ascii="Times New Roman" w:hAnsi="Times New Roman" w:cs="Times New Roman"/>
          <w:sz w:val="24"/>
          <w:szCs w:val="24"/>
        </w:rPr>
        <w:t>Dof</w:t>
      </w:r>
      <w:proofErr w:type="spellEnd"/>
      <w:r w:rsidR="00A85B39">
        <w:rPr>
          <w:rFonts w:ascii="Times New Roman" w:hAnsi="Times New Roman" w:cs="Times New Roman"/>
          <w:sz w:val="24"/>
          <w:szCs w:val="24"/>
        </w:rPr>
        <w:t xml:space="preserve"> Self</w:t>
      </w:r>
      <w:r>
        <w:rPr>
          <w:rFonts w:ascii="Times New Roman" w:hAnsi="Times New Roman" w:cs="Times New Roman"/>
          <w:sz w:val="24"/>
          <w:szCs w:val="24"/>
        </w:rPr>
        <w:t xml:space="preserve"> Contained Breathing Apparatus (SCBA)</w:t>
      </w:r>
    </w:p>
    <w:p w:rsidR="006D08F5" w:rsidRDefault="00771BE6" w:rsidP="00067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-PITO Forklift Driver</w:t>
      </w:r>
    </w:p>
    <w:p w:rsidR="00BF1D28" w:rsidRDefault="00496F2B" w:rsidP="00BF1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Certification- </w:t>
      </w:r>
      <w:r w:rsidR="006D08F5">
        <w:rPr>
          <w:rFonts w:ascii="Times New Roman" w:hAnsi="Times New Roman" w:cs="Times New Roman"/>
          <w:sz w:val="24"/>
          <w:szCs w:val="24"/>
        </w:rPr>
        <w:t xml:space="preserve">UPS </w:t>
      </w:r>
      <w:r w:rsidR="007B6691">
        <w:rPr>
          <w:rFonts w:ascii="Times New Roman" w:hAnsi="Times New Roman" w:cs="Times New Roman"/>
          <w:sz w:val="24"/>
          <w:szCs w:val="24"/>
        </w:rPr>
        <w:t>Quarterly</w:t>
      </w:r>
      <w:r w:rsidR="006D08F5">
        <w:rPr>
          <w:rFonts w:ascii="Times New Roman" w:hAnsi="Times New Roman" w:cs="Times New Roman"/>
          <w:sz w:val="24"/>
          <w:szCs w:val="24"/>
        </w:rPr>
        <w:t xml:space="preserve"> Safety </w:t>
      </w:r>
      <w:r>
        <w:rPr>
          <w:rFonts w:ascii="Times New Roman" w:hAnsi="Times New Roman" w:cs="Times New Roman"/>
          <w:sz w:val="24"/>
          <w:szCs w:val="24"/>
        </w:rPr>
        <w:t>Methods &amp; Wellness Program</w:t>
      </w:r>
      <w:r w:rsidR="007B6691">
        <w:rPr>
          <w:rFonts w:ascii="Times New Roman" w:hAnsi="Times New Roman" w:cs="Times New Roman"/>
          <w:sz w:val="24"/>
          <w:szCs w:val="24"/>
        </w:rPr>
        <w:t xml:space="preserve"> </w:t>
      </w:r>
      <w:r w:rsidR="006C168D">
        <w:rPr>
          <w:rFonts w:ascii="Times New Roman" w:hAnsi="Times New Roman" w:cs="Times New Roman"/>
          <w:sz w:val="24"/>
          <w:szCs w:val="24"/>
        </w:rPr>
        <w:t>Assessments</w:t>
      </w:r>
    </w:p>
    <w:p w:rsidR="00BF1D28" w:rsidRDefault="00BF1D28" w:rsidP="00BF1D28">
      <w:pPr>
        <w:spacing w:line="240" w:lineRule="auto"/>
        <w:rPr>
          <w:rFonts w:ascii="Times New Roman" w:hAnsi="Times New Roman" w:cs="Times New Roman"/>
          <w:color w:val="6F6F74" w:themeColor="accent1"/>
          <w:sz w:val="24"/>
          <w:szCs w:val="24"/>
        </w:rPr>
      </w:pPr>
      <w:r w:rsidRPr="00BF1D28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</w:t>
      </w:r>
    </w:p>
    <w:p w:rsidR="00BF1D28" w:rsidRPr="0074100D" w:rsidRDefault="00BF1D28" w:rsidP="00BF1D28">
      <w:pPr>
        <w:spacing w:line="240" w:lineRule="auto"/>
        <w:rPr>
          <w:rFonts w:ascii="Times New Roman" w:hAnsi="Times New Roman" w:cs="Times New Roman"/>
          <w:color w:val="6F6F74" w:themeColor="accent1"/>
          <w:sz w:val="24"/>
          <w:szCs w:val="24"/>
        </w:rPr>
      </w:pPr>
      <w:r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color w:val="6F6F74" w:themeColor="accent1"/>
          <w:sz w:val="24"/>
          <w:szCs w:val="24"/>
        </w:rPr>
        <w:t>Montco</w:t>
      </w:r>
      <w:proofErr w:type="spellEnd"/>
      <w:r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Vocational School 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sym w:font="Wingdings" w:char="F074"/>
      </w:r>
      <w:r>
        <w:rPr>
          <w:rFonts w:ascii="Times New Roman" w:hAnsi="Times New Roman" w:cs="Times New Roman"/>
          <w:color w:val="46464A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1265 </w:t>
      </w:r>
      <w:proofErr w:type="spellStart"/>
      <w:r>
        <w:rPr>
          <w:rFonts w:ascii="Times New Roman" w:hAnsi="Times New Roman" w:cs="Times New Roman"/>
          <w:color w:val="6F6F74" w:themeColor="accent1"/>
          <w:sz w:val="24"/>
          <w:szCs w:val="24"/>
        </w:rPr>
        <w:t>Sumneytown</w:t>
      </w:r>
      <w:proofErr w:type="spellEnd"/>
      <w:r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Pike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6F6F74" w:themeColor="accent1"/>
          <w:sz w:val="24"/>
          <w:szCs w:val="24"/>
        </w:rPr>
        <w:t>Landsdale</w:t>
      </w:r>
      <w:proofErr w:type="spellEnd"/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F6F74" w:themeColor="accent1"/>
          <w:sz w:val="24"/>
          <w:szCs w:val="24"/>
        </w:rPr>
        <w:t>PA 19446</w:t>
      </w:r>
    </w:p>
    <w:p w:rsidR="00BF1D28" w:rsidRDefault="00BF1D28" w:rsidP="00BF1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Cosmetologist and Massage Coach-CO212081L-1992 to Present</w:t>
      </w:r>
      <w:r w:rsidRPr="00F86CC1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F6F74" w:themeColor="accent1"/>
          <w:sz w:val="24"/>
          <w:szCs w:val="24"/>
        </w:rPr>
        <w:t>-</w:t>
      </w:r>
      <w:r w:rsidRPr="00F86CC1">
        <w:rPr>
          <w:rFonts w:ascii="Times New Roman" w:hAnsi="Times New Roman" w:cs="Times New Roman"/>
          <w:sz w:val="24"/>
          <w:szCs w:val="24"/>
        </w:rPr>
        <w:t>GPA 3.9</w:t>
      </w:r>
    </w:p>
    <w:p w:rsidR="004A04E8" w:rsidRDefault="00DC6B0A" w:rsidP="00910BD0">
      <w:pPr>
        <w:pStyle w:val="SectionHeading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Career </w:t>
      </w:r>
      <w:r w:rsidR="005869CA" w:rsidRPr="0074100D">
        <w:rPr>
          <w:rFonts w:ascii="Times New Roman" w:hAnsi="Times New Roman" w:cs="Times New Roman"/>
          <w:b/>
          <w:color w:val="auto"/>
          <w:sz w:val="24"/>
          <w:szCs w:val="24"/>
        </w:rPr>
        <w:t>Experience</w:t>
      </w:r>
    </w:p>
    <w:p w:rsidR="00DC6B0A" w:rsidRPr="00DC6B0A" w:rsidRDefault="00DC6B0A" w:rsidP="00DC6B0A"/>
    <w:p w:rsidR="00DC6B0A" w:rsidRPr="0074100D" w:rsidRDefault="00DC6B0A" w:rsidP="00DC6B0A">
      <w:pPr>
        <w:pStyle w:val="Subsection"/>
        <w:ind w:left="360"/>
        <w:rPr>
          <w:rFonts w:ascii="Times New Roman" w:hAnsi="Times New Roman" w:cs="Times New Roman"/>
          <w:vanish/>
          <w:color w:val="6F6F74" w:themeColor="accent1"/>
          <w:sz w:val="24"/>
          <w:szCs w:val="24"/>
          <w:specVanish/>
        </w:rPr>
      </w:pP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>United Parcel Service PHL Air Hub</w:t>
      </w:r>
    </w:p>
    <w:p w:rsidR="004A04E8" w:rsidRDefault="00DC6B0A" w:rsidP="00DC6B0A">
      <w:pPr>
        <w:spacing w:line="240" w:lineRule="auto"/>
        <w:rPr>
          <w:rFonts w:ascii="Times New Roman" w:hAnsi="Times New Roman" w:cs="Times New Roman"/>
          <w:color w:val="6F6F74" w:themeColor="accent1"/>
          <w:sz w:val="24"/>
          <w:szCs w:val="24"/>
        </w:rPr>
      </w:pP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sym w:font="Wingdings" w:char="F074"/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1</w:t>
      </w:r>
      <w:r w:rsidR="005869CA">
        <w:rPr>
          <w:rFonts w:ascii="Times New Roman" w:hAnsi="Times New Roman" w:cs="Times New Roman"/>
          <w:color w:val="6F6F74" w:themeColor="accent1"/>
          <w:sz w:val="24"/>
          <w:szCs w:val="24"/>
        </w:rPr>
        <w:t>hog Island Road, Philadelphia, PA</w:t>
      </w:r>
      <w:r w:rsidRPr="0074100D">
        <w:rPr>
          <w:rFonts w:ascii="Times New Roman" w:hAnsi="Times New Roman" w:cs="Times New Roman"/>
          <w:color w:val="6F6F74" w:themeColor="accent1"/>
          <w:sz w:val="24"/>
          <w:szCs w:val="24"/>
        </w:rPr>
        <w:t xml:space="preserve"> 19153</w:t>
      </w:r>
    </w:p>
    <w:p w:rsidR="0074100D" w:rsidRPr="0074100D" w:rsidRDefault="0074100D" w:rsidP="00910BD0">
      <w:pPr>
        <w:pStyle w:val="NoSpacing"/>
        <w:rPr>
          <w:rFonts w:ascii="Times New Roman" w:hAnsi="Times New Roman" w:cs="Times New Roman"/>
          <w:color w:val="6F6F74" w:themeColor="accent1"/>
          <w:sz w:val="24"/>
          <w:szCs w:val="24"/>
        </w:rPr>
      </w:pPr>
    </w:p>
    <w:p w:rsidR="004A04E8" w:rsidRPr="0074100D" w:rsidRDefault="0060245A" w:rsidP="00910BD0">
      <w:pPr>
        <w:pStyle w:val="SubsectionDate"/>
        <w:spacing w:line="240" w:lineRule="auto"/>
        <w:rPr>
          <w:rStyle w:val="IntenseEmphasis"/>
          <w:rFonts w:ascii="Times New Roman" w:hAnsi="Times New Roman" w:cs="Times New Roman"/>
          <w:b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>Certification</w:t>
      </w:r>
      <w:r w:rsidR="0074100D"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 xml:space="preserve"> (OSHA</w:t>
      </w:r>
      <w:r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>) -</w:t>
      </w:r>
      <w:r w:rsidR="0074100D"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020C" w:rsidRPr="0074100D"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 xml:space="preserve">Designated </w:t>
      </w:r>
      <w:r w:rsidR="000B4DB3" w:rsidRPr="0074100D"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 xml:space="preserve">Hazardous Waste </w:t>
      </w:r>
      <w:r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>Responder/</w:t>
      </w:r>
      <w:r w:rsidR="000B4DB3" w:rsidRPr="0074100D"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>Supervisor &amp;</w:t>
      </w:r>
      <w:r w:rsidR="00E67B27">
        <w:rPr>
          <w:rStyle w:val="IntenseEmphasis"/>
          <w:rFonts w:ascii="Times New Roman" w:hAnsi="Times New Roman" w:cs="Times New Roman"/>
          <w:bCs/>
          <w:iCs/>
          <w:sz w:val="24"/>
          <w:szCs w:val="24"/>
        </w:rPr>
        <w:t xml:space="preserve"> Wellness Coach-1995 to 2017</w:t>
      </w:r>
      <w:r w:rsidR="005869CA" w:rsidRPr="0074100D">
        <w:rPr>
          <w:rStyle w:val="IntenseEmphasis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8D7" w:rsidRPr="0074100D" w:rsidRDefault="00F338D7" w:rsidP="00910BD0">
      <w:pPr>
        <w:pStyle w:val="SubsectionDate"/>
        <w:spacing w:line="240" w:lineRule="auto"/>
        <w:rPr>
          <w:rStyle w:val="IntenseEmphasis"/>
          <w:rFonts w:ascii="Times New Roman" w:hAnsi="Times New Roman" w:cs="Times New Roman"/>
          <w:b/>
          <w:sz w:val="24"/>
          <w:szCs w:val="24"/>
        </w:rPr>
      </w:pPr>
    </w:p>
    <w:p w:rsidR="00C077F2" w:rsidRPr="0074100D" w:rsidRDefault="000B4DB3" w:rsidP="00910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Knowledge</w:t>
      </w:r>
      <w:r w:rsidR="00521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Learned at Kaplan University</w:t>
      </w:r>
      <w:r w:rsidR="00C077F2" w:rsidRPr="003C1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Job Related Skills</w:t>
      </w:r>
      <w:r w:rsidR="00726493" w:rsidRPr="00741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00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726493" w:rsidRPr="00741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Wellness</w:t>
      </w:r>
      <w:r w:rsidR="007012B5" w:rsidRPr="00741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Safety</w:t>
      </w:r>
      <w:r w:rsidR="00C077F2" w:rsidRPr="003C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215DD" w:rsidRPr="005215DD" w:rsidRDefault="00726493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>Developed and implemented wellness activities that are simple and easy for emplo</w:t>
      </w:r>
      <w:r w:rsidR="009143E5">
        <w:rPr>
          <w:rFonts w:ascii="Times New Roman" w:hAnsi="Times New Roman" w:cs="Times New Roman"/>
          <w:sz w:val="24"/>
          <w:szCs w:val="24"/>
        </w:rPr>
        <w:t>yees to be successful and safe</w:t>
      </w:r>
    </w:p>
    <w:p w:rsidR="005215DD" w:rsidRPr="005215DD" w:rsidRDefault="00E8340D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</w:t>
      </w:r>
      <w:r w:rsidR="005215DD">
        <w:rPr>
          <w:rFonts w:ascii="Times New Roman" w:hAnsi="Times New Roman" w:cs="Times New Roman"/>
          <w:sz w:val="24"/>
          <w:szCs w:val="24"/>
        </w:rPr>
        <w:t>P</w:t>
      </w:r>
      <w:r w:rsidR="005215DD" w:rsidRPr="005215DD">
        <w:rPr>
          <w:rFonts w:ascii="Times New Roman" w:hAnsi="Times New Roman" w:cs="Times New Roman"/>
          <w:sz w:val="24"/>
          <w:szCs w:val="24"/>
        </w:rPr>
        <w:t>rofessional presentations and Wellness treatment plans</w:t>
      </w:r>
    </w:p>
    <w:p w:rsidR="005215DD" w:rsidRPr="005215DD" w:rsidRDefault="005215DD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spreadsheets, Microso</w:t>
      </w:r>
      <w:r w:rsidR="00CC092E">
        <w:rPr>
          <w:rFonts w:ascii="Times New Roman" w:hAnsi="Times New Roman" w:cs="Times New Roman"/>
          <w:sz w:val="24"/>
          <w:szCs w:val="24"/>
        </w:rPr>
        <w:t xml:space="preserve">ft </w:t>
      </w:r>
      <w:r w:rsidR="006B6D35">
        <w:rPr>
          <w:rFonts w:ascii="Times New Roman" w:hAnsi="Times New Roman" w:cs="Times New Roman"/>
          <w:sz w:val="24"/>
          <w:szCs w:val="24"/>
        </w:rPr>
        <w:t>Office Templates</w:t>
      </w:r>
      <w:r w:rsidR="00CC092E">
        <w:rPr>
          <w:rFonts w:ascii="Times New Roman" w:hAnsi="Times New Roman" w:cs="Times New Roman"/>
          <w:sz w:val="24"/>
          <w:szCs w:val="24"/>
        </w:rPr>
        <w:t>, PDF files &amp; Digital food files</w:t>
      </w:r>
    </w:p>
    <w:p w:rsidR="00726493" w:rsidRPr="005215DD" w:rsidRDefault="00E83291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&amp; developed</w:t>
      </w:r>
      <w:r w:rsidR="00B003C5">
        <w:rPr>
          <w:rFonts w:ascii="Times New Roman" w:hAnsi="Times New Roman" w:cs="Times New Roman"/>
          <w:sz w:val="24"/>
          <w:szCs w:val="24"/>
        </w:rPr>
        <w:t xml:space="preserve"> a</w:t>
      </w:r>
      <w:r w:rsidR="00B003C5" w:rsidRPr="005215DD">
        <w:rPr>
          <w:rFonts w:ascii="Times New Roman" w:hAnsi="Times New Roman" w:cs="Times New Roman"/>
          <w:sz w:val="24"/>
          <w:szCs w:val="24"/>
        </w:rPr>
        <w:t>uthor</w:t>
      </w:r>
      <w:r w:rsidR="00B003C5">
        <w:rPr>
          <w:rFonts w:ascii="Times New Roman" w:hAnsi="Times New Roman" w:cs="Times New Roman"/>
          <w:sz w:val="24"/>
          <w:szCs w:val="24"/>
        </w:rPr>
        <w:t xml:space="preserve">ized </w:t>
      </w:r>
      <w:r w:rsidR="00B003C5" w:rsidRPr="005215DD">
        <w:rPr>
          <w:rFonts w:ascii="Times New Roman" w:hAnsi="Times New Roman" w:cs="Times New Roman"/>
          <w:sz w:val="24"/>
          <w:szCs w:val="24"/>
        </w:rPr>
        <w:t>health and wellness</w:t>
      </w:r>
      <w:r w:rsidR="00B003C5">
        <w:rPr>
          <w:rFonts w:ascii="Times New Roman" w:hAnsi="Times New Roman" w:cs="Times New Roman"/>
          <w:sz w:val="24"/>
          <w:szCs w:val="24"/>
        </w:rPr>
        <w:t xml:space="preserve"> resource guides for UPS employees</w:t>
      </w:r>
    </w:p>
    <w:p w:rsidR="00726493" w:rsidRPr="0074100D" w:rsidRDefault="00726493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 xml:space="preserve">Surveyed </w:t>
      </w:r>
      <w:r w:rsidR="00E8340D">
        <w:rPr>
          <w:rFonts w:ascii="Times New Roman" w:hAnsi="Times New Roman" w:cs="Times New Roman"/>
          <w:sz w:val="24"/>
          <w:szCs w:val="24"/>
        </w:rPr>
        <w:t xml:space="preserve">UPS </w:t>
      </w:r>
      <w:r w:rsidRPr="0074100D">
        <w:rPr>
          <w:rFonts w:ascii="Times New Roman" w:hAnsi="Times New Roman" w:cs="Times New Roman"/>
          <w:sz w:val="24"/>
          <w:szCs w:val="24"/>
        </w:rPr>
        <w:t>employees to analyze wellness educational needs</w:t>
      </w:r>
      <w:r w:rsidR="00E8340D">
        <w:rPr>
          <w:rFonts w:ascii="Times New Roman" w:hAnsi="Times New Roman" w:cs="Times New Roman"/>
          <w:sz w:val="24"/>
          <w:szCs w:val="24"/>
        </w:rPr>
        <w:t xml:space="preserve"> from</w:t>
      </w:r>
      <w:r w:rsidR="00E8340D" w:rsidRPr="00E8340D">
        <w:rPr>
          <w:rFonts w:ascii="Times New Roman" w:hAnsi="Times New Roman" w:cs="Times New Roman"/>
          <w:sz w:val="24"/>
          <w:szCs w:val="24"/>
        </w:rPr>
        <w:t xml:space="preserve"> </w:t>
      </w:r>
      <w:r w:rsidR="00E8340D">
        <w:rPr>
          <w:rFonts w:ascii="Times New Roman" w:hAnsi="Times New Roman" w:cs="Times New Roman"/>
          <w:sz w:val="24"/>
          <w:szCs w:val="24"/>
        </w:rPr>
        <w:t>the l</w:t>
      </w:r>
      <w:r w:rsidR="00E8340D" w:rsidRPr="005215DD">
        <w:rPr>
          <w:rFonts w:ascii="Times New Roman" w:hAnsi="Times New Roman" w:cs="Times New Roman"/>
          <w:sz w:val="24"/>
          <w:szCs w:val="24"/>
        </w:rPr>
        <w:t>ectur</w:t>
      </w:r>
      <w:r w:rsidR="009143E5">
        <w:rPr>
          <w:rFonts w:ascii="Times New Roman" w:hAnsi="Times New Roman" w:cs="Times New Roman"/>
          <w:sz w:val="24"/>
          <w:szCs w:val="24"/>
        </w:rPr>
        <w:t>es</w:t>
      </w:r>
      <w:r w:rsidR="00E8340D">
        <w:rPr>
          <w:rFonts w:ascii="Times New Roman" w:hAnsi="Times New Roman" w:cs="Times New Roman"/>
          <w:sz w:val="24"/>
          <w:szCs w:val="24"/>
        </w:rPr>
        <w:t xml:space="preserve"> &amp;</w:t>
      </w:r>
      <w:r w:rsidR="00E8340D" w:rsidRPr="005215DD">
        <w:rPr>
          <w:rFonts w:ascii="Times New Roman" w:hAnsi="Times New Roman" w:cs="Times New Roman"/>
          <w:sz w:val="24"/>
          <w:szCs w:val="24"/>
        </w:rPr>
        <w:t xml:space="preserve"> coursework</w:t>
      </w:r>
      <w:r w:rsidR="009143E5">
        <w:rPr>
          <w:rFonts w:ascii="Times New Roman" w:hAnsi="Times New Roman" w:cs="Times New Roman"/>
          <w:sz w:val="24"/>
          <w:szCs w:val="24"/>
        </w:rPr>
        <w:t xml:space="preserve"> learned at Kaplan University</w:t>
      </w:r>
    </w:p>
    <w:p w:rsidR="00726493" w:rsidRPr="0074100D" w:rsidRDefault="00726493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>Provided o</w:t>
      </w:r>
      <w:r w:rsidR="006B6D35">
        <w:rPr>
          <w:rFonts w:ascii="Times New Roman" w:hAnsi="Times New Roman" w:cs="Times New Roman"/>
          <w:sz w:val="24"/>
          <w:szCs w:val="24"/>
        </w:rPr>
        <w:t>ngoing Wellness/Safety education to employees daily for injury prevent awareness</w:t>
      </w:r>
    </w:p>
    <w:p w:rsidR="00726493" w:rsidRPr="0074100D" w:rsidRDefault="00726493" w:rsidP="00910BD0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00D">
        <w:rPr>
          <w:rFonts w:ascii="Times New Roman" w:hAnsi="Times New Roman" w:cs="Times New Roman"/>
          <w:sz w:val="24"/>
          <w:szCs w:val="24"/>
        </w:rPr>
        <w:t>Assisted in answering common questions regarding Consumer Direct</w:t>
      </w:r>
      <w:r w:rsidR="00C63A63">
        <w:rPr>
          <w:rFonts w:ascii="Times New Roman" w:hAnsi="Times New Roman" w:cs="Times New Roman"/>
          <w:sz w:val="24"/>
          <w:szCs w:val="24"/>
        </w:rPr>
        <w:t>ed Healthcare Plan terminology</w:t>
      </w:r>
    </w:p>
    <w:p w:rsidR="00726493" w:rsidRPr="0074100D" w:rsidRDefault="00E8340D" w:rsidP="00910BD0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W</w:t>
      </w:r>
      <w:r w:rsidR="00726493" w:rsidRPr="0074100D">
        <w:rPr>
          <w:rFonts w:ascii="Times New Roman" w:hAnsi="Times New Roman" w:cs="Times New Roman"/>
          <w:sz w:val="24"/>
          <w:szCs w:val="24"/>
        </w:rPr>
        <w:t>ell</w:t>
      </w:r>
      <w:r w:rsidR="00C63A63">
        <w:rPr>
          <w:rFonts w:ascii="Times New Roman" w:hAnsi="Times New Roman" w:cs="Times New Roman"/>
          <w:sz w:val="24"/>
          <w:szCs w:val="24"/>
        </w:rPr>
        <w:t xml:space="preserve">ness communication boards at </w:t>
      </w:r>
      <w:r w:rsidR="00726493" w:rsidRPr="00741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PHL UPS </w:t>
      </w:r>
      <w:r w:rsidR="00726493" w:rsidRPr="0074100D">
        <w:rPr>
          <w:rFonts w:ascii="Times New Roman" w:hAnsi="Times New Roman" w:cs="Times New Roman"/>
          <w:sz w:val="24"/>
          <w:szCs w:val="24"/>
        </w:rPr>
        <w:t xml:space="preserve">facilities &amp; </w:t>
      </w:r>
      <w:r w:rsidR="00C63A63">
        <w:rPr>
          <w:rFonts w:ascii="Times New Roman" w:hAnsi="Times New Roman" w:cs="Times New Roman"/>
          <w:sz w:val="24"/>
          <w:szCs w:val="24"/>
        </w:rPr>
        <w:t xml:space="preserve">developed visual Wellness </w:t>
      </w:r>
      <w:r>
        <w:rPr>
          <w:rFonts w:ascii="Times New Roman" w:hAnsi="Times New Roman" w:cs="Times New Roman"/>
          <w:sz w:val="24"/>
          <w:szCs w:val="24"/>
        </w:rPr>
        <w:t>displays</w:t>
      </w:r>
    </w:p>
    <w:p w:rsidR="00C077F2" w:rsidRPr="003C1818" w:rsidRDefault="00C077F2" w:rsidP="00910BD0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818">
        <w:rPr>
          <w:rFonts w:ascii="Times New Roman" w:eastAsia="Times New Roman" w:hAnsi="Times New Roman" w:cs="Times New Roman"/>
          <w:sz w:val="24"/>
          <w:szCs w:val="24"/>
        </w:rPr>
        <w:t xml:space="preserve">In-depth knowledge of wellness development plans and best practices </w:t>
      </w:r>
    </w:p>
    <w:p w:rsidR="00C077F2" w:rsidRPr="003C1818" w:rsidRDefault="00C077F2" w:rsidP="00910BD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818">
        <w:rPr>
          <w:rFonts w:ascii="Times New Roman" w:eastAsia="Times New Roman" w:hAnsi="Times New Roman" w:cs="Times New Roman"/>
          <w:sz w:val="24"/>
          <w:szCs w:val="24"/>
        </w:rPr>
        <w:t>Comprehensive knowledge of health car</w:t>
      </w:r>
      <w:r w:rsidR="00C63A63">
        <w:rPr>
          <w:rFonts w:ascii="Times New Roman" w:eastAsia="Times New Roman" w:hAnsi="Times New Roman" w:cs="Times New Roman"/>
          <w:sz w:val="24"/>
          <w:szCs w:val="24"/>
        </w:rPr>
        <w:t xml:space="preserve">e management, health education </w:t>
      </w:r>
      <w:r w:rsidRPr="003C1818">
        <w:rPr>
          <w:rFonts w:ascii="Times New Roman" w:eastAsia="Times New Roman" w:hAnsi="Times New Roman" w:cs="Times New Roman"/>
          <w:sz w:val="24"/>
          <w:szCs w:val="24"/>
        </w:rPr>
        <w:t xml:space="preserve">and exercise programs </w:t>
      </w:r>
    </w:p>
    <w:p w:rsidR="00C077F2" w:rsidRPr="003C1818" w:rsidRDefault="00C077F2" w:rsidP="00910BD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818">
        <w:rPr>
          <w:rFonts w:ascii="Times New Roman" w:eastAsia="Times New Roman" w:hAnsi="Times New Roman" w:cs="Times New Roman"/>
          <w:sz w:val="24"/>
          <w:szCs w:val="24"/>
        </w:rPr>
        <w:t>Extensive knowledge of he</w:t>
      </w:r>
      <w:r w:rsidR="00C63A63">
        <w:rPr>
          <w:rFonts w:ascii="Times New Roman" w:eastAsia="Times New Roman" w:hAnsi="Times New Roman" w:cs="Times New Roman"/>
          <w:sz w:val="24"/>
          <w:szCs w:val="24"/>
        </w:rPr>
        <w:t>alth safety policies, standards</w:t>
      </w:r>
      <w:r w:rsidRPr="003C1818">
        <w:rPr>
          <w:rFonts w:ascii="Times New Roman" w:eastAsia="Times New Roman" w:hAnsi="Times New Roman" w:cs="Times New Roman"/>
          <w:sz w:val="24"/>
          <w:szCs w:val="24"/>
        </w:rPr>
        <w:t xml:space="preserve"> and practices </w:t>
      </w:r>
    </w:p>
    <w:p w:rsidR="00C077F2" w:rsidRPr="003C1818" w:rsidRDefault="00C077F2" w:rsidP="00910BD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818">
        <w:rPr>
          <w:rFonts w:ascii="Times New Roman" w:eastAsia="Times New Roman" w:hAnsi="Times New Roman" w:cs="Times New Roman"/>
          <w:sz w:val="24"/>
          <w:szCs w:val="24"/>
        </w:rPr>
        <w:t xml:space="preserve">Hands on experience in conducting health education coaching and wellness programs </w:t>
      </w:r>
    </w:p>
    <w:p w:rsidR="00C077F2" w:rsidRPr="003C1818" w:rsidRDefault="00C077F2" w:rsidP="00910BD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818">
        <w:rPr>
          <w:rFonts w:ascii="Times New Roman" w:eastAsia="Times New Roman" w:hAnsi="Times New Roman" w:cs="Times New Roman"/>
          <w:sz w:val="24"/>
          <w:szCs w:val="24"/>
        </w:rPr>
        <w:t>Detail</w:t>
      </w:r>
      <w:r w:rsidR="00C63A63">
        <w:rPr>
          <w:rFonts w:ascii="Times New Roman" w:eastAsia="Times New Roman" w:hAnsi="Times New Roman" w:cs="Times New Roman"/>
          <w:sz w:val="24"/>
          <w:szCs w:val="24"/>
        </w:rPr>
        <w:t xml:space="preserve"> oriented, quick problem solver</w:t>
      </w:r>
      <w:r w:rsidRPr="003C1818">
        <w:rPr>
          <w:rFonts w:ascii="Times New Roman" w:eastAsia="Times New Roman" w:hAnsi="Times New Roman" w:cs="Times New Roman"/>
          <w:sz w:val="24"/>
          <w:szCs w:val="24"/>
        </w:rPr>
        <w:t xml:space="preserve"> and the ability to communicate effectively </w:t>
      </w:r>
    </w:p>
    <w:p w:rsidR="00C077F2" w:rsidRDefault="00C077F2" w:rsidP="00910BD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818">
        <w:rPr>
          <w:rFonts w:ascii="Times New Roman" w:eastAsia="Times New Roman" w:hAnsi="Times New Roman" w:cs="Times New Roman"/>
          <w:sz w:val="24"/>
          <w:szCs w:val="24"/>
        </w:rPr>
        <w:t xml:space="preserve">Organized with the ability to develop and maintain good rapport with diverse people </w:t>
      </w:r>
    </w:p>
    <w:p w:rsidR="004A04E8" w:rsidRPr="0074100D" w:rsidRDefault="009A020C" w:rsidP="00910BD0">
      <w:pPr>
        <w:pStyle w:val="SectionHeading"/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</w:pPr>
      <w:r w:rsidRPr="0074100D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 xml:space="preserve">Special Designated Response </w:t>
      </w:r>
      <w:r w:rsidR="000B4DB3" w:rsidRPr="0074100D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 xml:space="preserve">Related </w:t>
      </w:r>
      <w:r w:rsidR="00BD3C67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>Management</w:t>
      </w:r>
      <w:r w:rsidR="00BC1919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 xml:space="preserve"> </w:t>
      </w:r>
      <w:r w:rsidR="00BD3C67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>/</w:t>
      </w:r>
      <w:r w:rsidR="00BC1919" w:rsidRPr="0074100D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 xml:space="preserve">Training </w:t>
      </w:r>
      <w:r w:rsidR="00BD3C67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 xml:space="preserve">&amp; </w:t>
      </w:r>
      <w:r w:rsidR="00BC1919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 xml:space="preserve">Computer </w:t>
      </w:r>
      <w:r w:rsidR="00BC1919" w:rsidRPr="0074100D">
        <w:rPr>
          <w:rFonts w:ascii="Times New Roman" w:eastAsiaTheme="minorEastAsia" w:hAnsi="Times New Roman" w:cs="Times New Roman"/>
          <w:b/>
          <w:caps w:val="0"/>
          <w:color w:val="auto"/>
          <w:spacing w:val="0"/>
          <w:sz w:val="24"/>
          <w:szCs w:val="24"/>
        </w:rPr>
        <w:t>Skills</w:t>
      </w:r>
    </w:p>
    <w:p w:rsidR="00067978" w:rsidRDefault="0036005D" w:rsidP="000679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  <w:r w:rsidR="009143E5">
        <w:rPr>
          <w:rFonts w:ascii="Times New Roman" w:hAnsi="Times New Roman" w:cs="Times New Roman"/>
          <w:sz w:val="24"/>
          <w:szCs w:val="24"/>
        </w:rPr>
        <w:t xml:space="preserve"> </w:t>
      </w:r>
      <w:r w:rsidR="00067978">
        <w:rPr>
          <w:rFonts w:ascii="Times New Roman" w:hAnsi="Times New Roman" w:cs="Times New Roman"/>
          <w:sz w:val="24"/>
          <w:szCs w:val="24"/>
        </w:rPr>
        <w:t>Monitor</w:t>
      </w:r>
      <w:r w:rsidR="009143E5">
        <w:rPr>
          <w:rFonts w:ascii="Times New Roman" w:hAnsi="Times New Roman" w:cs="Times New Roman"/>
          <w:sz w:val="24"/>
          <w:szCs w:val="24"/>
        </w:rPr>
        <w:t>ing</w:t>
      </w:r>
      <w:r w:rsidR="00067978">
        <w:rPr>
          <w:rFonts w:ascii="Times New Roman" w:hAnsi="Times New Roman" w:cs="Times New Roman"/>
          <w:sz w:val="24"/>
          <w:szCs w:val="24"/>
        </w:rPr>
        <w:t xml:space="preserve"> &amp; train</w:t>
      </w:r>
      <w:r w:rsidR="009143E5">
        <w:rPr>
          <w:rFonts w:ascii="Times New Roman" w:hAnsi="Times New Roman" w:cs="Times New Roman"/>
          <w:sz w:val="24"/>
          <w:szCs w:val="24"/>
        </w:rPr>
        <w:t>ing</w:t>
      </w:r>
      <w:r w:rsidR="00067978">
        <w:rPr>
          <w:rFonts w:ascii="Times New Roman" w:hAnsi="Times New Roman" w:cs="Times New Roman"/>
          <w:sz w:val="24"/>
          <w:szCs w:val="24"/>
        </w:rPr>
        <w:t xml:space="preserve"> Hazardous Waste Responders</w:t>
      </w:r>
      <w:r>
        <w:rPr>
          <w:rFonts w:ascii="Times New Roman" w:hAnsi="Times New Roman" w:cs="Times New Roman"/>
          <w:sz w:val="24"/>
          <w:szCs w:val="24"/>
        </w:rPr>
        <w:t xml:space="preserve"> on Safety steps &amp; job execution skills</w:t>
      </w:r>
      <w:r w:rsidR="007B6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78" w:rsidRDefault="0025348B" w:rsidP="0025348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</w:t>
      </w:r>
      <w:r w:rsidR="0036005D">
        <w:rPr>
          <w:rFonts w:ascii="Times New Roman" w:hAnsi="Times New Roman" w:cs="Times New Roman"/>
          <w:sz w:val="24"/>
          <w:szCs w:val="24"/>
        </w:rPr>
        <w:t>ly</w:t>
      </w:r>
      <w:r w:rsidR="00D62769">
        <w:rPr>
          <w:rFonts w:ascii="Times New Roman" w:hAnsi="Times New Roman" w:cs="Times New Roman"/>
          <w:sz w:val="24"/>
          <w:szCs w:val="24"/>
        </w:rPr>
        <w:t xml:space="preserve"> audit the </w:t>
      </w:r>
      <w:r>
        <w:rPr>
          <w:rFonts w:ascii="Times New Roman" w:hAnsi="Times New Roman" w:cs="Times New Roman"/>
          <w:sz w:val="24"/>
          <w:szCs w:val="24"/>
        </w:rPr>
        <w:t>SCBA Don/</w:t>
      </w:r>
      <w:proofErr w:type="spellStart"/>
      <w:r w:rsidR="007B6691">
        <w:rPr>
          <w:rFonts w:ascii="Times New Roman" w:hAnsi="Times New Roman" w:cs="Times New Roman"/>
          <w:sz w:val="24"/>
          <w:szCs w:val="24"/>
        </w:rPr>
        <w:t>Dof</w:t>
      </w:r>
      <w:proofErr w:type="spellEnd"/>
      <w:r w:rsidR="007B6691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D62769">
        <w:rPr>
          <w:rFonts w:ascii="Times New Roman" w:hAnsi="Times New Roman" w:cs="Times New Roman"/>
          <w:sz w:val="24"/>
          <w:szCs w:val="24"/>
        </w:rPr>
        <w:t xml:space="preserve"> &amp; document findings</w:t>
      </w:r>
    </w:p>
    <w:p w:rsidR="0036005D" w:rsidRDefault="0036005D" w:rsidP="0025348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Audit</w:t>
      </w:r>
      <w:r w:rsidR="009143E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DMP &amp; ADG Hazardous cages</w:t>
      </w:r>
      <w:r w:rsidR="009143E5">
        <w:rPr>
          <w:rFonts w:ascii="Times New Roman" w:hAnsi="Times New Roman" w:cs="Times New Roman"/>
          <w:sz w:val="24"/>
          <w:szCs w:val="24"/>
        </w:rPr>
        <w:t xml:space="preserve"> &amp; purging</w:t>
      </w:r>
      <w:r w:rsidR="00D62769">
        <w:rPr>
          <w:rFonts w:ascii="Times New Roman" w:hAnsi="Times New Roman" w:cs="Times New Roman"/>
          <w:sz w:val="24"/>
          <w:szCs w:val="24"/>
        </w:rPr>
        <w:t xml:space="preserve"> files, along with preparing Hazardous Waste drum pick-up</w:t>
      </w:r>
      <w:r w:rsidR="007B6691">
        <w:rPr>
          <w:rFonts w:ascii="Times New Roman" w:hAnsi="Times New Roman" w:cs="Times New Roman"/>
          <w:sz w:val="24"/>
          <w:szCs w:val="24"/>
        </w:rPr>
        <w:t>.</w:t>
      </w:r>
    </w:p>
    <w:p w:rsidR="00D62769" w:rsidRDefault="00D62769" w:rsidP="0025348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and audit all safety procedure </w:t>
      </w:r>
      <w:r w:rsidR="00A52FE2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 files for Day/Twilight sort</w:t>
      </w:r>
      <w:r w:rsidR="0040618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Hazardous Designated Response team</w:t>
      </w:r>
      <w:r w:rsidR="00406182">
        <w:rPr>
          <w:rFonts w:ascii="Times New Roman" w:hAnsi="Times New Roman" w:cs="Times New Roman"/>
          <w:sz w:val="24"/>
          <w:szCs w:val="24"/>
        </w:rPr>
        <w:t>s</w:t>
      </w:r>
    </w:p>
    <w:p w:rsidR="00A52FE2" w:rsidRDefault="00A52FE2" w:rsidP="0025348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Wellness awareness information to all </w:t>
      </w:r>
      <w:r w:rsidR="009D0566">
        <w:rPr>
          <w:rFonts w:ascii="Times New Roman" w:hAnsi="Times New Roman" w:cs="Times New Roman"/>
          <w:sz w:val="24"/>
          <w:szCs w:val="24"/>
        </w:rPr>
        <w:t xml:space="preserve">Designated Responders due to </w:t>
      </w:r>
      <w:r w:rsidR="00270D99">
        <w:rPr>
          <w:rFonts w:ascii="Times New Roman" w:hAnsi="Times New Roman" w:cs="Times New Roman"/>
          <w:sz w:val="24"/>
          <w:szCs w:val="24"/>
        </w:rPr>
        <w:t>exposure</w:t>
      </w:r>
      <w:r>
        <w:rPr>
          <w:rFonts w:ascii="Times New Roman" w:hAnsi="Times New Roman" w:cs="Times New Roman"/>
          <w:sz w:val="24"/>
          <w:szCs w:val="24"/>
        </w:rPr>
        <w:t xml:space="preserve"> to chemicals, while wearing</w:t>
      </w:r>
      <w:r w:rsidR="00BD0CA7">
        <w:rPr>
          <w:rFonts w:ascii="Times New Roman" w:hAnsi="Times New Roman" w:cs="Times New Roman"/>
          <w:sz w:val="24"/>
          <w:szCs w:val="24"/>
        </w:rPr>
        <w:t xml:space="preserve"> Pers</w:t>
      </w:r>
      <w:r w:rsidR="009143E5">
        <w:rPr>
          <w:rFonts w:ascii="Times New Roman" w:hAnsi="Times New Roman" w:cs="Times New Roman"/>
          <w:sz w:val="24"/>
          <w:szCs w:val="24"/>
        </w:rPr>
        <w:t>onal Prescribed Equipment (PPE)</w:t>
      </w:r>
    </w:p>
    <w:p w:rsidR="00486FDB" w:rsidRDefault="00112E4C" w:rsidP="009E4BA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0D">
        <w:rPr>
          <w:rFonts w:ascii="Times New Roman" w:hAnsi="Times New Roman" w:cs="Times New Roman"/>
          <w:sz w:val="24"/>
          <w:szCs w:val="24"/>
        </w:rPr>
        <w:t xml:space="preserve">Computer </w:t>
      </w:r>
      <w:r w:rsidR="001D0F85" w:rsidRPr="00E8340D">
        <w:rPr>
          <w:rFonts w:ascii="Times New Roman" w:hAnsi="Times New Roman" w:cs="Times New Roman"/>
          <w:sz w:val="24"/>
          <w:szCs w:val="24"/>
        </w:rPr>
        <w:t>s</w:t>
      </w:r>
      <w:r w:rsidR="00406182" w:rsidRPr="00E8340D">
        <w:rPr>
          <w:rFonts w:ascii="Times New Roman" w:hAnsi="Times New Roman" w:cs="Times New Roman"/>
          <w:sz w:val="24"/>
          <w:szCs w:val="24"/>
        </w:rPr>
        <w:t>killed in retrieving</w:t>
      </w:r>
      <w:r w:rsidR="001D0F85" w:rsidRPr="00E8340D">
        <w:rPr>
          <w:rFonts w:ascii="Times New Roman" w:hAnsi="Times New Roman" w:cs="Times New Roman"/>
          <w:sz w:val="24"/>
          <w:szCs w:val="24"/>
        </w:rPr>
        <w:t xml:space="preserve"> ETT, Damage</w:t>
      </w:r>
      <w:r w:rsidR="00270D99">
        <w:rPr>
          <w:rFonts w:ascii="Times New Roman" w:hAnsi="Times New Roman" w:cs="Times New Roman"/>
          <w:sz w:val="24"/>
          <w:szCs w:val="24"/>
        </w:rPr>
        <w:t>/Hazmat, IATA, Over-goods,</w:t>
      </w:r>
      <w:r w:rsidR="001D0F85" w:rsidRPr="00E8340D">
        <w:rPr>
          <w:rFonts w:ascii="Times New Roman" w:hAnsi="Times New Roman" w:cs="Times New Roman"/>
          <w:sz w:val="24"/>
          <w:szCs w:val="24"/>
        </w:rPr>
        <w:t xml:space="preserve"> HMMS</w:t>
      </w:r>
      <w:r w:rsidR="00406182" w:rsidRPr="00E8340D">
        <w:rPr>
          <w:rFonts w:ascii="Times New Roman" w:hAnsi="Times New Roman" w:cs="Times New Roman"/>
          <w:sz w:val="24"/>
          <w:szCs w:val="24"/>
        </w:rPr>
        <w:t xml:space="preserve">, </w:t>
      </w:r>
      <w:r w:rsidR="001D0F85" w:rsidRPr="00E8340D">
        <w:rPr>
          <w:rFonts w:ascii="Times New Roman" w:hAnsi="Times New Roman" w:cs="Times New Roman"/>
          <w:sz w:val="24"/>
          <w:szCs w:val="24"/>
        </w:rPr>
        <w:t>Wellness</w:t>
      </w:r>
      <w:r w:rsidR="00E8340D" w:rsidRPr="00E8340D">
        <w:rPr>
          <w:rFonts w:ascii="Times New Roman" w:hAnsi="Times New Roman" w:cs="Times New Roman"/>
          <w:sz w:val="24"/>
          <w:szCs w:val="24"/>
        </w:rPr>
        <w:t xml:space="preserve"> </w:t>
      </w:r>
      <w:r w:rsidR="001D0F85" w:rsidRPr="00E8340D">
        <w:rPr>
          <w:rFonts w:ascii="Times New Roman" w:hAnsi="Times New Roman" w:cs="Times New Roman"/>
          <w:sz w:val="24"/>
          <w:szCs w:val="24"/>
        </w:rPr>
        <w:t>Compliance</w:t>
      </w:r>
      <w:r w:rsidRPr="00E8340D">
        <w:rPr>
          <w:rFonts w:ascii="Times New Roman" w:hAnsi="Times New Roman" w:cs="Times New Roman"/>
          <w:sz w:val="24"/>
          <w:szCs w:val="24"/>
        </w:rPr>
        <w:t xml:space="preserve"> </w:t>
      </w:r>
      <w:r w:rsidR="00270D99">
        <w:rPr>
          <w:rFonts w:ascii="Times New Roman" w:hAnsi="Times New Roman" w:cs="Times New Roman"/>
          <w:sz w:val="24"/>
          <w:szCs w:val="24"/>
        </w:rPr>
        <w:t xml:space="preserve">testing and </w:t>
      </w:r>
      <w:r w:rsidRPr="00E8340D">
        <w:rPr>
          <w:rFonts w:ascii="Times New Roman" w:hAnsi="Times New Roman" w:cs="Times New Roman"/>
          <w:sz w:val="24"/>
          <w:szCs w:val="24"/>
        </w:rPr>
        <w:t xml:space="preserve">Non-Regulated Product </w:t>
      </w:r>
      <w:r w:rsidR="005215DD" w:rsidRPr="00E8340D">
        <w:rPr>
          <w:rFonts w:ascii="Times New Roman" w:hAnsi="Times New Roman" w:cs="Times New Roman"/>
          <w:sz w:val="24"/>
          <w:szCs w:val="24"/>
        </w:rPr>
        <w:t>List Data</w:t>
      </w:r>
      <w:r w:rsidR="00406182" w:rsidRPr="00E8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A7" w:rsidRPr="00E8340D" w:rsidRDefault="00112E4C" w:rsidP="009E4BA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0D">
        <w:rPr>
          <w:rFonts w:ascii="Times New Roman" w:hAnsi="Times New Roman" w:cs="Times New Roman"/>
          <w:sz w:val="24"/>
          <w:szCs w:val="24"/>
        </w:rPr>
        <w:t xml:space="preserve">Computer skilled in MSDS retrieval/ </w:t>
      </w:r>
      <w:r w:rsidR="00BC1919" w:rsidRPr="00E8340D">
        <w:rPr>
          <w:rFonts w:ascii="Times New Roman" w:hAnsi="Times New Roman" w:cs="Times New Roman"/>
          <w:sz w:val="24"/>
          <w:szCs w:val="24"/>
        </w:rPr>
        <w:t>C</w:t>
      </w:r>
      <w:r w:rsidRPr="00E8340D">
        <w:rPr>
          <w:rFonts w:ascii="Times New Roman" w:hAnsi="Times New Roman" w:cs="Times New Roman"/>
          <w:sz w:val="24"/>
          <w:szCs w:val="24"/>
        </w:rPr>
        <w:t>ommutations</w:t>
      </w:r>
      <w:r w:rsidR="00BC1919" w:rsidRPr="00E8340D">
        <w:rPr>
          <w:rFonts w:ascii="Times New Roman" w:hAnsi="Times New Roman" w:cs="Times New Roman"/>
          <w:sz w:val="24"/>
          <w:szCs w:val="24"/>
        </w:rPr>
        <w:t xml:space="preserve"> documentation data</w:t>
      </w:r>
      <w:r w:rsidR="007B6691" w:rsidRPr="00E8340D">
        <w:rPr>
          <w:rFonts w:ascii="Times New Roman" w:hAnsi="Times New Roman" w:cs="Times New Roman"/>
          <w:sz w:val="24"/>
          <w:szCs w:val="24"/>
        </w:rPr>
        <w:t>.</w:t>
      </w:r>
    </w:p>
    <w:p w:rsidR="00BC1919" w:rsidRDefault="00BC1919" w:rsidP="00BC19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skilled on utilizing the UPS </w:t>
      </w:r>
      <w:r w:rsidRPr="00095327">
        <w:rPr>
          <w:rFonts w:ascii="Times New Roman" w:hAnsi="Times New Roman" w:cs="Times New Roman"/>
          <w:sz w:val="24"/>
          <w:szCs w:val="24"/>
        </w:rPr>
        <w:t>HTS Payroll &amp;</w:t>
      </w:r>
      <w:r>
        <w:rPr>
          <w:rFonts w:ascii="Times New Roman" w:hAnsi="Times New Roman" w:cs="Times New Roman"/>
          <w:sz w:val="24"/>
          <w:szCs w:val="24"/>
        </w:rPr>
        <w:t xml:space="preserve"> Sales Telecommunication’s Systems.</w:t>
      </w:r>
    </w:p>
    <w:p w:rsidR="00BD0CA7" w:rsidRDefault="00F57E20" w:rsidP="0025348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</w:t>
      </w:r>
      <w:r w:rsidR="009D74F0">
        <w:rPr>
          <w:rFonts w:ascii="Times New Roman" w:hAnsi="Times New Roman" w:cs="Times New Roman"/>
          <w:sz w:val="24"/>
          <w:szCs w:val="24"/>
        </w:rPr>
        <w:t>r skilled in Wellness Artistic C</w:t>
      </w:r>
      <w:r>
        <w:rPr>
          <w:rFonts w:ascii="Times New Roman" w:hAnsi="Times New Roman" w:cs="Times New Roman"/>
          <w:sz w:val="24"/>
          <w:szCs w:val="24"/>
        </w:rPr>
        <w:t>omputer</w:t>
      </w:r>
      <w:r w:rsidR="009D74F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esign</w:t>
      </w:r>
    </w:p>
    <w:p w:rsidR="00F338D7" w:rsidRPr="00510743" w:rsidRDefault="001F6747" w:rsidP="009B6392">
      <w:pPr>
        <w:jc w:val="left"/>
        <w:rPr>
          <w:rFonts w:ascii="Times New Roman" w:hAnsi="Times New Roman" w:cs="Times New Roman"/>
          <w:b/>
        </w:rPr>
      </w:pPr>
      <w:r w:rsidRPr="00510743">
        <w:rPr>
          <w:rFonts w:ascii="Times New Roman" w:hAnsi="Times New Roman" w:cs="Times New Roman"/>
          <w:b/>
        </w:rPr>
        <w:t>Work Awards:</w:t>
      </w:r>
    </w:p>
    <w:p w:rsidR="001F6747" w:rsidRPr="00510743" w:rsidRDefault="001F6747" w:rsidP="001F674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510743">
        <w:rPr>
          <w:rFonts w:ascii="Times New Roman" w:hAnsi="Times New Roman" w:cs="Times New Roman"/>
          <w:sz w:val="22"/>
        </w:rPr>
        <w:t>Metro District Wellness Champion –Bulletin Boards and Activities Program- 2013 &amp; 2014 2nd Place Winner!</w:t>
      </w:r>
    </w:p>
    <w:p w:rsidR="001F6747" w:rsidRPr="00510743" w:rsidRDefault="001F6747" w:rsidP="001F674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510743">
        <w:rPr>
          <w:rFonts w:ascii="Times New Roman" w:hAnsi="Times New Roman" w:cs="Times New Roman"/>
          <w:sz w:val="22"/>
        </w:rPr>
        <w:t>Supervisor of th</w:t>
      </w:r>
      <w:r w:rsidR="000A2801" w:rsidRPr="00510743">
        <w:rPr>
          <w:rFonts w:ascii="Times New Roman" w:hAnsi="Times New Roman" w:cs="Times New Roman"/>
          <w:sz w:val="22"/>
        </w:rPr>
        <w:t xml:space="preserve">e Month- August/ October 2014, </w:t>
      </w:r>
      <w:r w:rsidRPr="00510743">
        <w:rPr>
          <w:rFonts w:ascii="Times New Roman" w:hAnsi="Times New Roman" w:cs="Times New Roman"/>
          <w:sz w:val="22"/>
        </w:rPr>
        <w:t>May 2012, Sep</w:t>
      </w:r>
      <w:r w:rsidR="00B57B97" w:rsidRPr="00510743">
        <w:rPr>
          <w:rFonts w:ascii="Times New Roman" w:hAnsi="Times New Roman" w:cs="Times New Roman"/>
          <w:sz w:val="22"/>
        </w:rPr>
        <w:t>tember 2011, November 2009-2006 and</w:t>
      </w:r>
      <w:r w:rsidRPr="00510743">
        <w:rPr>
          <w:rFonts w:ascii="Times New Roman" w:hAnsi="Times New Roman" w:cs="Times New Roman"/>
          <w:sz w:val="22"/>
        </w:rPr>
        <w:t xml:space="preserve"> </w:t>
      </w:r>
      <w:r w:rsidR="000A2801" w:rsidRPr="00510743">
        <w:rPr>
          <w:rFonts w:ascii="Times New Roman" w:hAnsi="Times New Roman" w:cs="Times New Roman"/>
          <w:sz w:val="22"/>
        </w:rPr>
        <w:t xml:space="preserve">March </w:t>
      </w:r>
      <w:r w:rsidRPr="00510743">
        <w:rPr>
          <w:rFonts w:ascii="Times New Roman" w:hAnsi="Times New Roman" w:cs="Times New Roman"/>
          <w:sz w:val="22"/>
        </w:rPr>
        <w:t>2001</w:t>
      </w:r>
    </w:p>
    <w:p w:rsidR="009B6392" w:rsidRPr="00510743" w:rsidRDefault="009B6392" w:rsidP="001F674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510743">
        <w:rPr>
          <w:rFonts w:ascii="Times New Roman" w:hAnsi="Times New Roman" w:cs="Times New Roman"/>
          <w:sz w:val="22"/>
        </w:rPr>
        <w:t xml:space="preserve">United Way Management </w:t>
      </w:r>
      <w:r w:rsidR="00DE7CA2" w:rsidRPr="00510743">
        <w:rPr>
          <w:rFonts w:ascii="Times New Roman" w:hAnsi="Times New Roman" w:cs="Times New Roman"/>
          <w:sz w:val="22"/>
        </w:rPr>
        <w:t>Honors –Annual match- 2001- 2017</w:t>
      </w:r>
    </w:p>
    <w:p w:rsidR="00771BE6" w:rsidRPr="00510743" w:rsidRDefault="00B851A4" w:rsidP="001F674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510743">
        <w:rPr>
          <w:rFonts w:ascii="Times New Roman" w:hAnsi="Times New Roman" w:cs="Times New Roman"/>
          <w:sz w:val="22"/>
        </w:rPr>
        <w:t xml:space="preserve">Eastern </w:t>
      </w:r>
      <w:r w:rsidR="00771BE6" w:rsidRPr="00510743">
        <w:rPr>
          <w:rFonts w:ascii="Times New Roman" w:hAnsi="Times New Roman" w:cs="Times New Roman"/>
          <w:sz w:val="22"/>
        </w:rPr>
        <w:t>Metro District WE CARE</w:t>
      </w:r>
      <w:r w:rsidRPr="00510743">
        <w:rPr>
          <w:rFonts w:ascii="Times New Roman" w:hAnsi="Times New Roman" w:cs="Times New Roman"/>
          <w:sz w:val="22"/>
        </w:rPr>
        <w:t xml:space="preserve"> Safety Hub</w:t>
      </w:r>
      <w:r w:rsidR="00C62BB3" w:rsidRPr="00510743">
        <w:rPr>
          <w:rFonts w:ascii="Times New Roman" w:hAnsi="Times New Roman" w:cs="Times New Roman"/>
          <w:sz w:val="22"/>
        </w:rPr>
        <w:t xml:space="preserve"> Award</w:t>
      </w:r>
      <w:r w:rsidR="00771BE6" w:rsidRPr="00510743">
        <w:rPr>
          <w:rFonts w:ascii="Times New Roman" w:hAnsi="Times New Roman" w:cs="Times New Roman"/>
          <w:sz w:val="22"/>
        </w:rPr>
        <w:t xml:space="preserve"> </w:t>
      </w:r>
      <w:r w:rsidR="00B419C6" w:rsidRPr="00510743">
        <w:rPr>
          <w:rFonts w:ascii="Times New Roman" w:hAnsi="Times New Roman" w:cs="Times New Roman"/>
          <w:sz w:val="22"/>
        </w:rPr>
        <w:t>199</w:t>
      </w:r>
      <w:r w:rsidR="00095327" w:rsidRPr="00510743">
        <w:rPr>
          <w:rFonts w:ascii="Times New Roman" w:hAnsi="Times New Roman" w:cs="Times New Roman"/>
          <w:sz w:val="22"/>
        </w:rPr>
        <w:t>8</w:t>
      </w:r>
      <w:bookmarkStart w:id="0" w:name="_GoBack"/>
      <w:bookmarkEnd w:id="0"/>
    </w:p>
    <w:p w:rsidR="0074100D" w:rsidRPr="00510743" w:rsidRDefault="0074100D" w:rsidP="001D0F85">
      <w:pPr>
        <w:jc w:val="both"/>
        <w:rPr>
          <w:rFonts w:ascii="Times New Roman" w:hAnsi="Times New Roman" w:cs="Times New Roman"/>
          <w:sz w:val="24"/>
          <w:szCs w:val="24"/>
        </w:rPr>
      </w:pPr>
      <w:r w:rsidRPr="00510743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 w:rsidRPr="00510743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74100D" w:rsidRPr="00510743" w:rsidSect="002A7738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F5" w:rsidRDefault="00BB18F5">
      <w:pPr>
        <w:spacing w:after="0" w:line="240" w:lineRule="auto"/>
      </w:pPr>
      <w:r>
        <w:separator/>
      </w:r>
    </w:p>
  </w:endnote>
  <w:endnote w:type="continuationSeparator" w:id="0">
    <w:p w:rsidR="00BB18F5" w:rsidRDefault="00BB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E8" w:rsidRDefault="005869CA">
    <w:pPr>
      <w:rPr>
        <w:sz w:val="20"/>
      </w:rPr>
    </w:pPr>
    <w:r>
      <w:rPr>
        <w:sz w:val="20"/>
        <w14:numForm w14:val="oldStyle"/>
      </w:rPr>
      <w:fldChar w:fldCharType="begin"/>
    </w:r>
    <w:r>
      <w:rPr>
        <w:sz w:val="20"/>
        <w14:numForm w14:val="oldStyle"/>
      </w:rPr>
      <w:instrText xml:space="preserve"> PAGE   \* MERGEFORMAT </w:instrText>
    </w:r>
    <w:r>
      <w:rPr>
        <w:sz w:val="20"/>
        <w14:numForm w14:val="oldStyle"/>
      </w:rPr>
      <w:fldChar w:fldCharType="separate"/>
    </w:r>
    <w:r w:rsidR="00510743">
      <w:rPr>
        <w:noProof/>
        <w:sz w:val="20"/>
        <w14:numForm w14:val="oldStyle"/>
      </w:rPr>
      <w:t>2</w:t>
    </w:r>
    <w:r>
      <w:rPr>
        <w:noProof/>
        <w:sz w:val="20"/>
        <w14:numForm w14:val="oldStyle"/>
      </w:rPr>
      <w:fldChar w:fldCharType="end"/>
    </w:r>
  </w:p>
  <w:p w:rsidR="004A04E8" w:rsidRDefault="005869CA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1B092D3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0"/>
              <wp:effectExtent l="0" t="0" r="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8C2CF78" id="Straight Connector 7" o:spid="_x0000_s1026" style="position:absolute;z-index:251662336;visibility:visible;mso-wrap-style:square;mso-width-percent:100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width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" strokecolor="#6f6f74 [3204]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F5" w:rsidRDefault="00BB18F5">
      <w:pPr>
        <w:spacing w:after="0" w:line="240" w:lineRule="auto"/>
      </w:pPr>
      <w:r>
        <w:separator/>
      </w:r>
    </w:p>
  </w:footnote>
  <w:footnote w:type="continuationSeparator" w:id="0">
    <w:p w:rsidR="00BB18F5" w:rsidRDefault="00BB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A7F"/>
    <w:multiLevelType w:val="hybridMultilevel"/>
    <w:tmpl w:val="6BE8FE88"/>
    <w:lvl w:ilvl="0" w:tplc="40CEA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6F64D0AE"/>
    <w:lvl w:ilvl="0" w:tplc="54465CF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B6B6B9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B32"/>
    <w:multiLevelType w:val="hybridMultilevel"/>
    <w:tmpl w:val="BE54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7CF9"/>
    <w:multiLevelType w:val="multilevel"/>
    <w:tmpl w:val="415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65D75"/>
    <w:multiLevelType w:val="multilevel"/>
    <w:tmpl w:val="2A9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BB7FB1"/>
    <w:multiLevelType w:val="hybridMultilevel"/>
    <w:tmpl w:val="81DA2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84CF7"/>
    <w:multiLevelType w:val="hybridMultilevel"/>
    <w:tmpl w:val="7C204C62"/>
    <w:lvl w:ilvl="0" w:tplc="1DDA801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color w:val="B6B6B9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84035"/>
    <w:multiLevelType w:val="hybridMultilevel"/>
    <w:tmpl w:val="F280B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1155F2"/>
    <w:multiLevelType w:val="hybridMultilevel"/>
    <w:tmpl w:val="BD22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54F12"/>
    <w:multiLevelType w:val="multilevel"/>
    <w:tmpl w:val="7A0C8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E"/>
    <w:rsid w:val="00000A39"/>
    <w:rsid w:val="00063A0E"/>
    <w:rsid w:val="00067978"/>
    <w:rsid w:val="00071514"/>
    <w:rsid w:val="00095327"/>
    <w:rsid w:val="000A2801"/>
    <w:rsid w:val="000A609D"/>
    <w:rsid w:val="000B4DB3"/>
    <w:rsid w:val="000F67E1"/>
    <w:rsid w:val="00112E4C"/>
    <w:rsid w:val="00147E89"/>
    <w:rsid w:val="00185F1F"/>
    <w:rsid w:val="001D0F85"/>
    <w:rsid w:val="001D165C"/>
    <w:rsid w:val="001F6053"/>
    <w:rsid w:val="001F6747"/>
    <w:rsid w:val="00226F2C"/>
    <w:rsid w:val="00231E88"/>
    <w:rsid w:val="0025348B"/>
    <w:rsid w:val="00270D99"/>
    <w:rsid w:val="00286D9F"/>
    <w:rsid w:val="002A7738"/>
    <w:rsid w:val="0036005D"/>
    <w:rsid w:val="003E30AC"/>
    <w:rsid w:val="00406182"/>
    <w:rsid w:val="00421DDD"/>
    <w:rsid w:val="004328A7"/>
    <w:rsid w:val="00463A17"/>
    <w:rsid w:val="00486FDB"/>
    <w:rsid w:val="0049299C"/>
    <w:rsid w:val="00496F2B"/>
    <w:rsid w:val="004A04E8"/>
    <w:rsid w:val="00510743"/>
    <w:rsid w:val="005215DD"/>
    <w:rsid w:val="00545965"/>
    <w:rsid w:val="00555750"/>
    <w:rsid w:val="005869CA"/>
    <w:rsid w:val="005A7671"/>
    <w:rsid w:val="0060245A"/>
    <w:rsid w:val="0060364C"/>
    <w:rsid w:val="006B6D35"/>
    <w:rsid w:val="006C168D"/>
    <w:rsid w:val="006D08F5"/>
    <w:rsid w:val="006D7C5D"/>
    <w:rsid w:val="006E2770"/>
    <w:rsid w:val="007012B5"/>
    <w:rsid w:val="00726493"/>
    <w:rsid w:val="0074100D"/>
    <w:rsid w:val="00771BE6"/>
    <w:rsid w:val="007B6691"/>
    <w:rsid w:val="007C1EE3"/>
    <w:rsid w:val="007E287C"/>
    <w:rsid w:val="00822327"/>
    <w:rsid w:val="008A371E"/>
    <w:rsid w:val="00910BD0"/>
    <w:rsid w:val="009143E5"/>
    <w:rsid w:val="00987FB1"/>
    <w:rsid w:val="009A020C"/>
    <w:rsid w:val="009B6392"/>
    <w:rsid w:val="009C5310"/>
    <w:rsid w:val="009D0566"/>
    <w:rsid w:val="009D74F0"/>
    <w:rsid w:val="00A52FE2"/>
    <w:rsid w:val="00A57C5C"/>
    <w:rsid w:val="00A73D65"/>
    <w:rsid w:val="00A85B39"/>
    <w:rsid w:val="00AE0C85"/>
    <w:rsid w:val="00B003C5"/>
    <w:rsid w:val="00B104CD"/>
    <w:rsid w:val="00B20EED"/>
    <w:rsid w:val="00B22BA7"/>
    <w:rsid w:val="00B419C6"/>
    <w:rsid w:val="00B57B97"/>
    <w:rsid w:val="00B75E12"/>
    <w:rsid w:val="00B851A4"/>
    <w:rsid w:val="00B94A11"/>
    <w:rsid w:val="00B971D8"/>
    <w:rsid w:val="00BB18F5"/>
    <w:rsid w:val="00BC1919"/>
    <w:rsid w:val="00BD0CA7"/>
    <w:rsid w:val="00BD3C67"/>
    <w:rsid w:val="00BF1D28"/>
    <w:rsid w:val="00C077F2"/>
    <w:rsid w:val="00C13BEC"/>
    <w:rsid w:val="00C47632"/>
    <w:rsid w:val="00C62BB3"/>
    <w:rsid w:val="00C63A63"/>
    <w:rsid w:val="00CC092E"/>
    <w:rsid w:val="00CC19D4"/>
    <w:rsid w:val="00D5043A"/>
    <w:rsid w:val="00D62769"/>
    <w:rsid w:val="00DC6B0A"/>
    <w:rsid w:val="00DD6238"/>
    <w:rsid w:val="00DE7CA2"/>
    <w:rsid w:val="00E67B27"/>
    <w:rsid w:val="00E83291"/>
    <w:rsid w:val="00E8340D"/>
    <w:rsid w:val="00EB29E9"/>
    <w:rsid w:val="00F074BA"/>
    <w:rsid w:val="00F338D7"/>
    <w:rsid w:val="00F57E20"/>
    <w:rsid w:val="00F64B91"/>
    <w:rsid w:val="00F67A56"/>
    <w:rsid w:val="00F86CC1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F1696-7D41-4F4E-A78C-6D5B647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40" w:line="240" w:lineRule="auto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56"/>
      <w14:ligatures w14:val="standard"/>
      <w14:numForm w14:val="oldStyle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center"/>
    </w:pPr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7" w:color="6F6F74" w:themeColor="accent1"/>
        <w:bottom w:val="double" w:sz="18" w:space="0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36" w:space="6" w:color="6F6F74" w:themeColor="accent1"/>
        <w:left w:val="thickThinSmallGap" w:sz="36" w:space="8" w:color="6F6F74" w:themeColor="accent1"/>
        <w:bottom w:val="thinThickSmallGap" w:sz="36" w:space="0" w:color="6F6F74" w:themeColor="accent1"/>
        <w:right w:val="thinThickSmallGap" w:sz="36" w:space="8" w:color="6F6F74" w:themeColor="accent1"/>
      </w:pBdr>
      <w:shd w:val="clear" w:color="auto" w:fill="6F6F74" w:themeFill="accent1"/>
      <w:spacing w:before="120" w:after="240" w:line="360" w:lineRule="auto"/>
      <w:ind w:left="288" w:right="288"/>
    </w:pPr>
    <w:rPr>
      <w:rFonts w:asciiTheme="majorHAnsi" w:eastAsiaTheme="majorEastAsia" w:hAnsiTheme="majorHAnsi"/>
      <w:caps/>
      <w:color w:val="FFFFFF" w:themeColor="background1"/>
      <w:spacing w:val="6"/>
      <w:sz w:val="24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uiPriority w:val="21"/>
    <w:qFormat/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  <w14:shadow w14:blurRad="63500" w14:dist="38100" w14:dir="5400000" w14:sx="100000" w14:sy="100000" w14:kx="0" w14:ky="0" w14:algn="ctr">
        <w14:srgbClr w14:val="000000">
          <w14:alpha w14:val="75000"/>
        </w14:srgbClr>
      </w14:shadow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Pr>
      <w:color w:val="404040" w:themeColor="text1" w:themeTint="BF"/>
    </w:rPr>
  </w:style>
  <w:style w:type="paragraph" w:customStyle="1" w:styleId="Subsection">
    <w:name w:val="Subsection"/>
    <w:basedOn w:val="Heading2"/>
    <w:pPr>
      <w:spacing w:before="0"/>
    </w:pPr>
    <w:rPr>
      <w:color w:val="595959" w:themeColor="text1" w:themeTint="A6"/>
      <w:sz w:val="26"/>
    </w:rPr>
  </w:style>
  <w:style w:type="paragraph" w:customStyle="1" w:styleId="PersonalName">
    <w:name w:val="Personal Name"/>
    <w:basedOn w:val="Title"/>
    <w:rPr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SubsectionDate">
    <w:name w:val="Subsection Date"/>
    <w:basedOn w:val="Normal"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64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bun373\AppData\Roaming\Microsoft\Templates\Resume%20(Black%20Ti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9B3E865F446598A469D3A55C1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8BBB-0A30-4122-A0BC-DE9FDC388AB6}"/>
      </w:docPartPr>
      <w:docPartBody>
        <w:p w:rsidR="007A240B" w:rsidRDefault="00735932">
          <w:pPr>
            <w:pStyle w:val="BDA9B3E865F446598A469D3A55C13BE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D59A727CFBA4A6293FE31A5FDE0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BD23-5D10-4796-92F4-83742D97DB9A}"/>
      </w:docPartPr>
      <w:docPartBody>
        <w:p w:rsidR="007A240B" w:rsidRDefault="00735932">
          <w:pPr>
            <w:pStyle w:val="8D59A727CFBA4A6293FE31A5FDE0BA55"/>
          </w:pPr>
          <w:r>
            <w:rPr>
              <w:rStyle w:val="PlaceholderText"/>
              <w:color w:val="44546A" w:themeColor="text2"/>
            </w:rPr>
            <w:t>[Type your e-mail]</w:t>
          </w:r>
        </w:p>
      </w:docPartBody>
    </w:docPart>
    <w:docPart>
      <w:docPartPr>
        <w:name w:val="FDC051F354224B13BBC8ECFB0A0E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433E-30AC-466F-B885-9DE5CB8AA39C}"/>
      </w:docPartPr>
      <w:docPartBody>
        <w:p w:rsidR="007A240B" w:rsidRDefault="00735932">
          <w:pPr>
            <w:pStyle w:val="FDC051F354224B13BBC8ECFB0A0E56E7"/>
          </w:pPr>
          <w:r>
            <w:rPr>
              <w:rStyle w:val="PlaceholderText"/>
              <w:color w:val="44546A" w:themeColor="text2"/>
            </w:rPr>
            <w:t>[Type your address]</w:t>
          </w:r>
        </w:p>
      </w:docPartBody>
    </w:docPart>
    <w:docPart>
      <w:docPartPr>
        <w:name w:val="54B070F5D90A41E298E2232ED49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F834-F7C2-4AB5-A2C5-45DA87495532}"/>
      </w:docPartPr>
      <w:docPartBody>
        <w:p w:rsidR="007A240B" w:rsidRDefault="00735932">
          <w:pPr>
            <w:pStyle w:val="54B070F5D90A41E298E2232ED496398A"/>
          </w:pPr>
          <w:r>
            <w:rPr>
              <w:rStyle w:val="PlaceholderText"/>
              <w:color w:val="44546A" w:themeColor="text2"/>
            </w:rPr>
            <w:t>[Type your phone number]</w:t>
          </w:r>
        </w:p>
      </w:docPartBody>
    </w:docPart>
    <w:docPart>
      <w:docPartPr>
        <w:name w:val="B56E967B00BF42A1A1269A573A39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6310-95BD-49D3-9B53-65D833E7AAC7}"/>
      </w:docPartPr>
      <w:docPartBody>
        <w:p w:rsidR="007A240B" w:rsidRDefault="00735932">
          <w:pPr>
            <w:pStyle w:val="B56E967B00BF42A1A1269A573A397ECA"/>
          </w:pPr>
          <w:r>
            <w:rPr>
              <w:rStyle w:val="PlaceholderText"/>
              <w:color w:val="44546A" w:themeColor="text2"/>
            </w:rPr>
            <w:t>[Type your website]</w:t>
          </w:r>
        </w:p>
      </w:docPartBody>
    </w:docPart>
    <w:docPart>
      <w:docPartPr>
        <w:name w:val="45354AAFF1B849B4A2F65683AFF5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E4D4-427E-4CC1-93F2-D4BF321A806A}"/>
      </w:docPartPr>
      <w:docPartBody>
        <w:p w:rsidR="007A240B" w:rsidRDefault="00735932">
          <w:pPr>
            <w:pStyle w:val="45354AAFF1B849B4A2F65683AFF52BB2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2"/>
    <w:rsid w:val="00735932"/>
    <w:rsid w:val="007A240B"/>
    <w:rsid w:val="00B14542"/>
    <w:rsid w:val="00C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auto"/>
    </w:rPr>
  </w:style>
  <w:style w:type="paragraph" w:customStyle="1" w:styleId="BDA9B3E865F446598A469D3A55C13BE3">
    <w:name w:val="BDA9B3E865F446598A469D3A55C13BE3"/>
  </w:style>
  <w:style w:type="paragraph" w:customStyle="1" w:styleId="8D59A727CFBA4A6293FE31A5FDE0BA55">
    <w:name w:val="8D59A727CFBA4A6293FE31A5FDE0BA55"/>
  </w:style>
  <w:style w:type="paragraph" w:customStyle="1" w:styleId="FDC051F354224B13BBC8ECFB0A0E56E7">
    <w:name w:val="FDC051F354224B13BBC8ECFB0A0E56E7"/>
  </w:style>
  <w:style w:type="paragraph" w:customStyle="1" w:styleId="54B070F5D90A41E298E2232ED496398A">
    <w:name w:val="54B070F5D90A41E298E2232ED496398A"/>
  </w:style>
  <w:style w:type="paragraph" w:customStyle="1" w:styleId="B56E967B00BF42A1A1269A573A397ECA">
    <w:name w:val="B56E967B00BF42A1A1269A573A397ECA"/>
  </w:style>
  <w:style w:type="paragraph" w:customStyle="1" w:styleId="2BC79D5FD707499CB970AF109255876B">
    <w:name w:val="2BC79D5FD707499CB970AF109255876B"/>
  </w:style>
  <w:style w:type="character" w:styleId="IntenseEmphasis">
    <w:name w:val="Intense Emphasis"/>
    <w:aliases w:val="Subsection Intense Emphasis"/>
    <w:uiPriority w:val="21"/>
    <w:qFormat/>
    <w:rsid w:val="00735932"/>
  </w:style>
  <w:style w:type="paragraph" w:customStyle="1" w:styleId="C223F3501F60414DA04548346DF6AFFC">
    <w:name w:val="C223F3501F60414DA04548346DF6AFFC"/>
  </w:style>
  <w:style w:type="paragraph" w:customStyle="1" w:styleId="18F5EDAAA78B45CF90877A7B42086310">
    <w:name w:val="18F5EDAAA78B45CF90877A7B42086310"/>
  </w:style>
  <w:style w:type="paragraph" w:customStyle="1" w:styleId="32E783F64B8543DA97DF8CD1D521004D">
    <w:name w:val="32E783F64B8543DA97DF8CD1D521004D"/>
  </w:style>
  <w:style w:type="paragraph" w:customStyle="1" w:styleId="E5EDD20854FB4DFEBCF06C533DCC28F3">
    <w:name w:val="E5EDD20854FB4DFEBCF06C533DCC28F3"/>
  </w:style>
  <w:style w:type="paragraph" w:customStyle="1" w:styleId="E341587A760044BE92B7661C950C251E">
    <w:name w:val="E341587A760044BE92B7661C950C251E"/>
  </w:style>
  <w:style w:type="paragraph" w:customStyle="1" w:styleId="C729CECA37F543F1AA6BEE31504439D7">
    <w:name w:val="C729CECA37F543F1AA6BEE31504439D7"/>
  </w:style>
  <w:style w:type="paragraph" w:customStyle="1" w:styleId="D214064059F4469B84B766D17CD63873">
    <w:name w:val="D214064059F4469B84B766D17CD63873"/>
  </w:style>
  <w:style w:type="paragraph" w:customStyle="1" w:styleId="E5F62F996C8548D3AA1D28480AD419CC">
    <w:name w:val="E5F62F996C8548D3AA1D28480AD419CC"/>
  </w:style>
  <w:style w:type="paragraph" w:customStyle="1" w:styleId="37D1F3DCA28342B68D2F4132D7AEF65C">
    <w:name w:val="37D1F3DCA28342B68D2F4132D7AEF65C"/>
  </w:style>
  <w:style w:type="paragraph" w:customStyle="1" w:styleId="376E4852E49047D59C4C9A3D09848580">
    <w:name w:val="376E4852E49047D59C4C9A3D09848580"/>
  </w:style>
  <w:style w:type="paragraph" w:customStyle="1" w:styleId="78DB3FE73D5145E0B8107DD8D794473D">
    <w:name w:val="78DB3FE73D5145E0B8107DD8D794473D"/>
  </w:style>
  <w:style w:type="paragraph" w:customStyle="1" w:styleId="45354AAFF1B849B4A2F65683AFF52BB2">
    <w:name w:val="45354AAFF1B849B4A2F65683AFF52BB2"/>
  </w:style>
  <w:style w:type="paragraph" w:customStyle="1" w:styleId="318BAC15C7C3412CB08CB06B3B827055">
    <w:name w:val="318BAC15C7C3412CB08CB06B3B827055"/>
  </w:style>
  <w:style w:type="paragraph" w:customStyle="1" w:styleId="E5A3FBC10A9C4FC48A02BA123EC82C13">
    <w:name w:val="E5A3FBC10A9C4FC48A02BA123EC82C13"/>
    <w:rsid w:val="00735932"/>
  </w:style>
  <w:style w:type="paragraph" w:customStyle="1" w:styleId="E7BC5DB69C8B4A3285938243E4277830">
    <w:name w:val="E7BC5DB69C8B4A3285938243E4277830"/>
    <w:rsid w:val="00735932"/>
  </w:style>
  <w:style w:type="paragraph" w:customStyle="1" w:styleId="3FBB71D3CA964A34A2200FF9667F0A3E">
    <w:name w:val="3FBB71D3CA964A34A2200FF9667F0A3E"/>
    <w:rsid w:val="00735932"/>
  </w:style>
  <w:style w:type="paragraph" w:customStyle="1" w:styleId="F3A92F0F3B404718B00F697581AA6E34">
    <w:name w:val="F3A92F0F3B404718B00F697581AA6E34"/>
    <w:rsid w:val="00735932"/>
  </w:style>
  <w:style w:type="paragraph" w:customStyle="1" w:styleId="CF5321AB654A433B8402100D725861C9">
    <w:name w:val="CF5321AB654A433B8402100D725861C9"/>
    <w:rsid w:val="0073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 East Newfield Way, Bala Cynwyd, PA 19004 </CompanyAddress>
  <CompanyPhone>2157046334</CompanyPhone>
  <CompanyFax/>
  <CompanyEmail>Atalayahudson5@Gmail.com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AFF402-38C9-46BD-8FD1-8A95ED6E0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C87385B-106E-4E41-A523-F28EBC8F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(Black Tie design)</Template>
  <TotalTime>2836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ATALAYA N. HUDSON</dc:creator>
  <cp:keywords/>
  <cp:lastModifiedBy>ATALAYA HUDSON</cp:lastModifiedBy>
  <cp:revision>31</cp:revision>
  <cp:lastPrinted>2017-08-10T18:40:00Z</cp:lastPrinted>
  <dcterms:created xsi:type="dcterms:W3CDTF">2017-08-08T17:47:00Z</dcterms:created>
  <dcterms:modified xsi:type="dcterms:W3CDTF">2017-08-12T13:45:00Z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TC018408439991</vt:lpwstr>
  </property>
</Properties>
</file>